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8E9" w:rsidRPr="0049766E" w:rsidRDefault="005828E9" w:rsidP="005828E9">
      <w:pPr>
        <w:jc w:val="center"/>
        <w:rPr>
          <w:rFonts w:cs="Arial"/>
          <w:b/>
          <w:bCs/>
          <w:szCs w:val="22"/>
          <w:lang w:val="sl-SI"/>
        </w:rPr>
      </w:pPr>
      <w:bookmarkStart w:id="0" w:name="_GoBack"/>
      <w:bookmarkEnd w:id="0"/>
      <w:r w:rsidRPr="0049766E">
        <w:rPr>
          <w:rFonts w:cs="Arial"/>
          <w:b/>
          <w:bCs/>
          <w:szCs w:val="22"/>
          <w:lang w:val="sl-SI"/>
        </w:rPr>
        <w:t>PROŠNJA ZA OBROČNO ODPLAČILO ALI ODLOG PLAČILA KOMUNALNIH STORITEV ZA PRAVNE IN SAMOZAPOSLENE OSEBE</w:t>
      </w:r>
    </w:p>
    <w:p w:rsidR="00506A9E" w:rsidRPr="0049766E" w:rsidRDefault="00506A9E" w:rsidP="00930328">
      <w:pPr>
        <w:jc w:val="center"/>
        <w:rPr>
          <w:rFonts w:cs="Arial"/>
          <w:szCs w:val="22"/>
          <w:lang w:val="sl-SI"/>
        </w:rPr>
      </w:pPr>
    </w:p>
    <w:p w:rsidR="0038614B" w:rsidRPr="0049766E" w:rsidRDefault="0038614B" w:rsidP="00506A9E">
      <w:pPr>
        <w:rPr>
          <w:rFonts w:cs="Arial"/>
          <w:szCs w:val="22"/>
          <w:lang w:val="sl-SI"/>
        </w:rPr>
      </w:pPr>
    </w:p>
    <w:p w:rsidR="00B37866" w:rsidRPr="0049766E" w:rsidRDefault="00B37866" w:rsidP="00506A9E">
      <w:pPr>
        <w:rPr>
          <w:rFonts w:cs="Arial"/>
          <w:szCs w:val="22"/>
          <w:lang w:val="sl-SI"/>
        </w:rPr>
      </w:pPr>
    </w:p>
    <w:p w:rsidR="00C6728C" w:rsidRPr="0049766E" w:rsidRDefault="00B844E3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PLAČNIK</w:t>
      </w:r>
      <w:r w:rsidR="00B76086" w:rsidRPr="0049766E">
        <w:rPr>
          <w:rFonts w:cs="Arial"/>
          <w:b/>
          <w:bCs/>
          <w:szCs w:val="22"/>
          <w:lang w:val="sl-SI"/>
        </w:rPr>
        <w:t>*</w:t>
      </w:r>
      <w:r w:rsidR="00C6728C" w:rsidRPr="0049766E">
        <w:rPr>
          <w:rFonts w:cs="Arial"/>
          <w:b/>
          <w:bCs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28C" w:rsidRPr="0049766E" w:rsidTr="00B844E3">
        <w:trPr>
          <w:trHeight w:val="567"/>
        </w:trPr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28C" w:rsidRPr="0049766E" w:rsidRDefault="00C6728C" w:rsidP="00506A9E">
            <w:pPr>
              <w:rPr>
                <w:rFonts w:cs="Arial"/>
                <w:szCs w:val="22"/>
                <w:lang w:val="sl-SI"/>
              </w:rPr>
            </w:pPr>
          </w:p>
        </w:tc>
      </w:tr>
    </w:tbl>
    <w:p w:rsidR="00C6728C" w:rsidRPr="0049766E" w:rsidRDefault="00C6728C" w:rsidP="00506A9E">
      <w:pPr>
        <w:rPr>
          <w:rFonts w:cs="Arial"/>
          <w:b/>
          <w:bCs/>
          <w:szCs w:val="22"/>
          <w:lang w:val="sl-SI"/>
        </w:rPr>
      </w:pPr>
    </w:p>
    <w:p w:rsidR="00C6728C" w:rsidRPr="0049766E" w:rsidRDefault="00C6728C" w:rsidP="00506A9E">
      <w:pPr>
        <w:rPr>
          <w:rFonts w:cs="Arial"/>
          <w:b/>
          <w:bCs/>
          <w:szCs w:val="22"/>
          <w:lang w:val="sl-SI"/>
        </w:rPr>
      </w:pPr>
    </w:p>
    <w:p w:rsidR="00C6728C" w:rsidRPr="0049766E" w:rsidRDefault="00C6728C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NASLOV</w:t>
      </w:r>
      <w:r w:rsidR="00B76086" w:rsidRPr="0049766E">
        <w:rPr>
          <w:rFonts w:cs="Arial"/>
          <w:b/>
          <w:bCs/>
          <w:szCs w:val="22"/>
          <w:lang w:val="sl-SI"/>
        </w:rPr>
        <w:t>*</w:t>
      </w:r>
      <w:r w:rsidRPr="0049766E">
        <w:rPr>
          <w:rFonts w:cs="Arial"/>
          <w:b/>
          <w:bCs/>
          <w:szCs w:val="22"/>
          <w:lang w:val="sl-SI"/>
        </w:rPr>
        <w:t>:</w:t>
      </w:r>
    </w:p>
    <w:p w:rsidR="00C6728C" w:rsidRPr="0049766E" w:rsidRDefault="00C6728C" w:rsidP="00C6728C">
      <w:pPr>
        <w:rPr>
          <w:rFonts w:cs="Arial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6728C" w:rsidRPr="0049766E" w:rsidTr="00C6728C">
        <w:tc>
          <w:tcPr>
            <w:tcW w:w="9056" w:type="dxa"/>
          </w:tcPr>
          <w:p w:rsidR="00C6728C" w:rsidRPr="0049766E" w:rsidRDefault="00C6728C" w:rsidP="00C6728C">
            <w:pPr>
              <w:rPr>
                <w:rFonts w:cs="Arial"/>
                <w:szCs w:val="22"/>
                <w:lang w:val="sl-SI"/>
              </w:rPr>
            </w:pPr>
          </w:p>
        </w:tc>
      </w:tr>
    </w:tbl>
    <w:p w:rsidR="00C6728C" w:rsidRPr="0049766E" w:rsidRDefault="00C6728C" w:rsidP="00C6728C">
      <w:pPr>
        <w:rPr>
          <w:rFonts w:cs="Arial"/>
          <w:b/>
          <w:bCs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6728C" w:rsidRPr="0049766E" w:rsidTr="00C6728C">
        <w:tc>
          <w:tcPr>
            <w:tcW w:w="9056" w:type="dxa"/>
          </w:tcPr>
          <w:p w:rsidR="00C6728C" w:rsidRPr="0049766E" w:rsidRDefault="00C6728C" w:rsidP="00C6728C">
            <w:pPr>
              <w:rPr>
                <w:rFonts w:cs="Arial"/>
                <w:szCs w:val="22"/>
                <w:lang w:val="sl-SI"/>
              </w:rPr>
            </w:pPr>
          </w:p>
        </w:tc>
      </w:tr>
    </w:tbl>
    <w:p w:rsidR="00C6728C" w:rsidRPr="0049766E" w:rsidRDefault="00C6728C" w:rsidP="00C6728C">
      <w:pPr>
        <w:rPr>
          <w:rFonts w:cs="Arial"/>
          <w:b/>
          <w:bCs/>
          <w:szCs w:val="22"/>
          <w:lang w:val="sl-SI"/>
        </w:rPr>
      </w:pPr>
    </w:p>
    <w:p w:rsidR="00C6728C" w:rsidRPr="0049766E" w:rsidRDefault="00417D60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ŠEVILKA RAČUNA</w:t>
      </w:r>
      <w:r w:rsidR="00A034FD">
        <w:rPr>
          <w:rFonts w:cs="Arial"/>
          <w:b/>
          <w:bCs/>
          <w:szCs w:val="22"/>
          <w:lang w:val="sl-SI"/>
        </w:rPr>
        <w:t>*</w:t>
      </w:r>
      <w:r w:rsidRPr="0049766E">
        <w:rPr>
          <w:rFonts w:cs="Arial"/>
          <w:b/>
          <w:bCs/>
          <w:szCs w:val="22"/>
          <w:lang w:val="sl-SI"/>
        </w:rPr>
        <w:t>:</w:t>
      </w:r>
    </w:p>
    <w:p w:rsidR="00417D60" w:rsidRPr="0049766E" w:rsidRDefault="00417D60" w:rsidP="00506A9E">
      <w:pPr>
        <w:rPr>
          <w:rFonts w:cs="Arial"/>
          <w:b/>
          <w:bCs/>
          <w:szCs w:val="22"/>
          <w:lang w:val="sl-SI"/>
        </w:rPr>
      </w:pPr>
    </w:p>
    <w:p w:rsidR="00C6728C" w:rsidRPr="0049766E" w:rsidRDefault="00C6728C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KONTAKTNA TELEFONSKA ŠTEVILKA</w:t>
      </w:r>
      <w:r w:rsidR="00B76086" w:rsidRPr="0049766E">
        <w:rPr>
          <w:rFonts w:cs="Arial"/>
          <w:b/>
          <w:bCs/>
          <w:szCs w:val="22"/>
          <w:lang w:val="sl-SI"/>
        </w:rPr>
        <w:t>*</w:t>
      </w:r>
      <w:r w:rsidRPr="0049766E">
        <w:rPr>
          <w:rFonts w:cs="Arial"/>
          <w:b/>
          <w:bCs/>
          <w:szCs w:val="22"/>
          <w:lang w:val="sl-SI"/>
        </w:rPr>
        <w:t>:</w:t>
      </w:r>
    </w:p>
    <w:p w:rsidR="00417D60" w:rsidRPr="0049766E" w:rsidRDefault="00417D60" w:rsidP="00506A9E">
      <w:pPr>
        <w:rPr>
          <w:rFonts w:cs="Arial"/>
          <w:b/>
          <w:bCs/>
          <w:szCs w:val="22"/>
          <w:lang w:val="sl-SI"/>
        </w:rPr>
      </w:pPr>
    </w:p>
    <w:p w:rsidR="00417D60" w:rsidRPr="0049766E" w:rsidRDefault="00417D60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ELEKTRONSKI NASLOV:</w:t>
      </w:r>
    </w:p>
    <w:p w:rsidR="0038614B" w:rsidRPr="0049766E" w:rsidRDefault="0038614B" w:rsidP="00506A9E">
      <w:pPr>
        <w:rPr>
          <w:rFonts w:cs="Arial"/>
          <w:b/>
          <w:bCs/>
          <w:szCs w:val="22"/>
          <w:lang w:val="sl-SI"/>
        </w:rPr>
      </w:pPr>
    </w:p>
    <w:p w:rsidR="007E0114" w:rsidRPr="0049766E" w:rsidRDefault="00B37866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Želim zaprositi za</w:t>
      </w:r>
      <w:r w:rsidR="00C6728C" w:rsidRPr="0049766E">
        <w:rPr>
          <w:rFonts w:cs="Arial"/>
          <w:b/>
          <w:bCs/>
          <w:szCs w:val="22"/>
          <w:lang w:val="sl-SI"/>
        </w:rPr>
        <w:t xml:space="preserve"> (</w:t>
      </w:r>
      <w:r w:rsidR="00C6728C" w:rsidRPr="0049766E">
        <w:rPr>
          <w:rFonts w:cs="Arial"/>
          <w:b/>
          <w:bCs/>
          <w:i/>
          <w:iCs/>
          <w:szCs w:val="22"/>
          <w:lang w:val="sl-SI"/>
        </w:rPr>
        <w:t xml:space="preserve">ustrezno </w:t>
      </w:r>
      <w:r w:rsidR="00B844E3" w:rsidRPr="0049766E">
        <w:rPr>
          <w:rFonts w:cs="Arial"/>
          <w:b/>
          <w:bCs/>
          <w:i/>
          <w:iCs/>
          <w:szCs w:val="22"/>
          <w:lang w:val="sl-SI"/>
        </w:rPr>
        <w:t>izberite</w:t>
      </w:r>
      <w:r w:rsidR="00C6728C" w:rsidRPr="0049766E">
        <w:rPr>
          <w:rFonts w:cs="Arial"/>
          <w:b/>
          <w:bCs/>
          <w:szCs w:val="22"/>
          <w:lang w:val="sl-SI"/>
        </w:rPr>
        <w:t>)</w:t>
      </w:r>
      <w:r w:rsidR="00A034FD">
        <w:rPr>
          <w:rFonts w:cs="Arial"/>
          <w:b/>
          <w:bCs/>
          <w:szCs w:val="22"/>
          <w:lang w:val="sl-SI"/>
        </w:rPr>
        <w:t>*</w:t>
      </w:r>
      <w:r w:rsidRPr="0049766E">
        <w:rPr>
          <w:rFonts w:cs="Arial"/>
          <w:b/>
          <w:bCs/>
          <w:szCs w:val="22"/>
          <w:lang w:val="sl-SI"/>
        </w:rPr>
        <w:t>:</w:t>
      </w:r>
    </w:p>
    <w:p w:rsidR="007E0114" w:rsidRPr="0049766E" w:rsidRDefault="007E0114" w:rsidP="00506A9E">
      <w:pPr>
        <w:rPr>
          <w:rFonts w:cs="Arial"/>
          <w:b/>
          <w:bCs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7E0114" w:rsidRPr="0049766E" w:rsidTr="007E0114">
        <w:tc>
          <w:tcPr>
            <w:tcW w:w="8210" w:type="dxa"/>
            <w:vAlign w:val="bottom"/>
          </w:tcPr>
          <w:p w:rsidR="007E0114" w:rsidRPr="0049766E" w:rsidRDefault="00F65861" w:rsidP="007E0114">
            <w:pPr>
              <w:spacing w:line="360" w:lineRule="auto"/>
              <w:rPr>
                <w:rFonts w:cs="Arial"/>
                <w:b/>
                <w:bCs/>
                <w:szCs w:val="22"/>
                <w:lang w:val="sl-SI"/>
              </w:rPr>
            </w:pPr>
            <w:sdt>
              <w:sdtPr>
                <w:rPr>
                  <w:rFonts w:cs="Arial"/>
                  <w:b/>
                  <w:bCs/>
                  <w:szCs w:val="22"/>
                  <w:lang w:val="sl-SI"/>
                </w:rPr>
                <w:id w:val="-19265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14" w:rsidRPr="0049766E">
                  <w:rPr>
                    <w:rFonts w:ascii="Segoe UI Symbol" w:eastAsia="MS Gothic" w:hAnsi="Segoe UI Symbol" w:cs="Segoe UI Symbol"/>
                    <w:b/>
                    <w:bCs/>
                    <w:szCs w:val="22"/>
                    <w:lang w:val="sl-SI"/>
                  </w:rPr>
                  <w:t>☐</w:t>
                </w:r>
              </w:sdtContent>
            </w:sdt>
            <w:r w:rsidR="007E0114" w:rsidRPr="0049766E">
              <w:rPr>
                <w:rFonts w:cs="Arial"/>
                <w:b/>
                <w:bCs/>
                <w:szCs w:val="22"/>
                <w:lang w:val="sl-SI"/>
              </w:rPr>
              <w:t xml:space="preserve">obročno odplačilo – plačilo na </w:t>
            </w:r>
            <w:r w:rsidR="005828E9" w:rsidRPr="0049766E">
              <w:rPr>
                <w:rFonts w:cs="Arial"/>
                <w:b/>
                <w:bCs/>
                <w:szCs w:val="22"/>
                <w:lang w:val="sl-SI"/>
              </w:rPr>
              <w:t>tri</w:t>
            </w:r>
            <w:r w:rsidR="007E0114" w:rsidRPr="0049766E">
              <w:rPr>
                <w:rFonts w:cs="Arial"/>
                <w:b/>
                <w:bCs/>
                <w:szCs w:val="22"/>
                <w:lang w:val="sl-SI"/>
              </w:rPr>
              <w:t xml:space="preserve"> obrok</w:t>
            </w:r>
            <w:r w:rsidR="005828E9" w:rsidRPr="0049766E">
              <w:rPr>
                <w:rFonts w:cs="Arial"/>
                <w:b/>
                <w:bCs/>
                <w:szCs w:val="22"/>
                <w:lang w:val="sl-SI"/>
              </w:rPr>
              <w:t>e</w:t>
            </w:r>
          </w:p>
        </w:tc>
      </w:tr>
      <w:tr w:rsidR="007E0114" w:rsidRPr="0049766E" w:rsidTr="007E0114">
        <w:tc>
          <w:tcPr>
            <w:tcW w:w="8210" w:type="dxa"/>
            <w:vAlign w:val="bottom"/>
          </w:tcPr>
          <w:p w:rsidR="007E0114" w:rsidRPr="0049766E" w:rsidRDefault="00F65861" w:rsidP="007E0114">
            <w:pPr>
              <w:spacing w:line="360" w:lineRule="auto"/>
              <w:rPr>
                <w:rFonts w:cs="Arial"/>
                <w:b/>
                <w:bCs/>
                <w:szCs w:val="22"/>
                <w:lang w:val="sl-SI"/>
              </w:rPr>
            </w:pPr>
            <w:sdt>
              <w:sdtPr>
                <w:rPr>
                  <w:rFonts w:cs="Arial"/>
                  <w:b/>
                  <w:bCs/>
                  <w:szCs w:val="22"/>
                  <w:lang w:val="sl-SI"/>
                </w:rPr>
                <w:id w:val="5437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14" w:rsidRPr="0049766E">
                  <w:rPr>
                    <w:rFonts w:ascii="Segoe UI Symbol" w:eastAsia="MS Gothic" w:hAnsi="Segoe UI Symbol" w:cs="Segoe UI Symbol"/>
                    <w:b/>
                    <w:bCs/>
                    <w:szCs w:val="22"/>
                    <w:lang w:val="sl-SI"/>
                  </w:rPr>
                  <w:t>☐</w:t>
                </w:r>
              </w:sdtContent>
            </w:sdt>
            <w:r w:rsidR="007E0114" w:rsidRPr="0049766E">
              <w:rPr>
                <w:rFonts w:cs="Arial"/>
                <w:b/>
                <w:bCs/>
                <w:szCs w:val="22"/>
                <w:lang w:val="sl-SI"/>
              </w:rPr>
              <w:t>odlog plačila – kasnejše plačilo</w:t>
            </w:r>
          </w:p>
        </w:tc>
      </w:tr>
    </w:tbl>
    <w:p w:rsidR="00B37866" w:rsidRPr="0049766E" w:rsidRDefault="00B37866" w:rsidP="00506A9E">
      <w:pPr>
        <w:rPr>
          <w:rFonts w:cs="Arial"/>
          <w:b/>
          <w:bCs/>
          <w:szCs w:val="22"/>
          <w:lang w:val="sl-SI"/>
        </w:rPr>
      </w:pPr>
    </w:p>
    <w:p w:rsidR="00C6728C" w:rsidRPr="0049766E" w:rsidRDefault="00930328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RAZLOG ZA ZAPROSILO</w:t>
      </w:r>
      <w:r w:rsidR="0081304F" w:rsidRPr="0049766E">
        <w:rPr>
          <w:rFonts w:cs="Arial"/>
          <w:b/>
          <w:bCs/>
          <w:szCs w:val="22"/>
          <w:lang w:val="sl-SI"/>
        </w:rPr>
        <w:t>*</w:t>
      </w:r>
      <w:r w:rsidR="004441CA" w:rsidRPr="0049766E">
        <w:rPr>
          <w:rFonts w:cs="Arial"/>
          <w:b/>
          <w:bCs/>
          <w:szCs w:val="22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441CA" w:rsidRPr="0049766E" w:rsidTr="004441CA">
        <w:trPr>
          <w:trHeight w:val="881"/>
        </w:trPr>
        <w:tc>
          <w:tcPr>
            <w:tcW w:w="9056" w:type="dxa"/>
          </w:tcPr>
          <w:p w:rsidR="004441CA" w:rsidRPr="0049766E" w:rsidRDefault="004441CA" w:rsidP="00506A9E">
            <w:pPr>
              <w:rPr>
                <w:rFonts w:cs="Arial"/>
                <w:szCs w:val="22"/>
                <w:lang w:val="sl-SI"/>
              </w:rPr>
            </w:pPr>
          </w:p>
        </w:tc>
      </w:tr>
    </w:tbl>
    <w:p w:rsidR="004441CA" w:rsidRPr="0049766E" w:rsidRDefault="004441CA" w:rsidP="00506A9E">
      <w:pPr>
        <w:rPr>
          <w:rFonts w:cs="Arial"/>
          <w:b/>
          <w:bCs/>
          <w:szCs w:val="22"/>
          <w:lang w:val="sl-SI"/>
        </w:rPr>
      </w:pPr>
    </w:p>
    <w:p w:rsidR="00C6728C" w:rsidRPr="0049766E" w:rsidRDefault="00C6728C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KRAJ IN DATUM</w:t>
      </w:r>
      <w:r w:rsidR="00A034FD">
        <w:rPr>
          <w:rFonts w:cs="Arial"/>
          <w:b/>
          <w:bCs/>
          <w:szCs w:val="22"/>
          <w:lang w:val="sl-SI"/>
        </w:rPr>
        <w:t>*</w:t>
      </w:r>
      <w:r w:rsidRPr="0049766E">
        <w:rPr>
          <w:rFonts w:cs="Arial"/>
          <w:b/>
          <w:bCs/>
          <w:szCs w:val="22"/>
          <w:lang w:val="sl-SI"/>
        </w:rPr>
        <w:t>:</w:t>
      </w:r>
      <w:r w:rsidRPr="0049766E">
        <w:rPr>
          <w:rFonts w:cs="Arial"/>
          <w:b/>
          <w:bCs/>
          <w:szCs w:val="22"/>
          <w:lang w:val="sl-SI"/>
        </w:rPr>
        <w:tab/>
      </w:r>
      <w:r w:rsidRPr="0049766E">
        <w:rPr>
          <w:rFonts w:cs="Arial"/>
          <w:b/>
          <w:bCs/>
          <w:szCs w:val="22"/>
          <w:lang w:val="sl-SI"/>
        </w:rPr>
        <w:tab/>
      </w:r>
      <w:r w:rsidRPr="0049766E">
        <w:rPr>
          <w:rFonts w:cs="Arial"/>
          <w:b/>
          <w:bCs/>
          <w:szCs w:val="22"/>
          <w:lang w:val="sl-SI"/>
        </w:rPr>
        <w:tab/>
      </w:r>
      <w:r w:rsidRPr="0049766E">
        <w:rPr>
          <w:rFonts w:cs="Arial"/>
          <w:b/>
          <w:bCs/>
          <w:szCs w:val="22"/>
          <w:lang w:val="sl-SI"/>
        </w:rPr>
        <w:tab/>
      </w:r>
      <w:r w:rsidR="00B844E3" w:rsidRPr="0049766E">
        <w:rPr>
          <w:rFonts w:cs="Arial"/>
          <w:b/>
          <w:bCs/>
          <w:szCs w:val="22"/>
          <w:lang w:val="sl-SI"/>
        </w:rPr>
        <w:tab/>
      </w:r>
      <w:r w:rsidR="00B844E3" w:rsidRPr="0049766E">
        <w:rPr>
          <w:rFonts w:cs="Arial"/>
          <w:b/>
          <w:bCs/>
          <w:szCs w:val="22"/>
          <w:lang w:val="sl-SI"/>
        </w:rPr>
        <w:tab/>
      </w:r>
      <w:r w:rsidRPr="0049766E">
        <w:rPr>
          <w:rFonts w:cs="Arial"/>
          <w:b/>
          <w:bCs/>
          <w:szCs w:val="22"/>
          <w:lang w:val="sl-SI"/>
        </w:rPr>
        <w:t>PODPIS</w:t>
      </w:r>
      <w:r w:rsidR="00417D60" w:rsidRPr="0049766E">
        <w:rPr>
          <w:rFonts w:cs="Arial"/>
          <w:b/>
          <w:bCs/>
          <w:szCs w:val="22"/>
          <w:lang w:val="sl-SI"/>
        </w:rPr>
        <w:t>**</w:t>
      </w:r>
      <w:r w:rsidRPr="0049766E">
        <w:rPr>
          <w:rFonts w:cs="Arial"/>
          <w:b/>
          <w:bCs/>
          <w:szCs w:val="22"/>
          <w:lang w:val="sl-SI"/>
        </w:rPr>
        <w:t>:</w:t>
      </w:r>
    </w:p>
    <w:p w:rsidR="00B844E3" w:rsidRPr="0049766E" w:rsidRDefault="00B844E3" w:rsidP="00506A9E">
      <w:pPr>
        <w:rPr>
          <w:rFonts w:cs="Arial"/>
          <w:b/>
          <w:bCs/>
          <w:szCs w:val="22"/>
          <w:lang w:val="sl-SI"/>
        </w:rPr>
      </w:pPr>
    </w:p>
    <w:p w:rsidR="00B844E3" w:rsidRDefault="00B844E3" w:rsidP="00506A9E">
      <w:pPr>
        <w:rPr>
          <w:rFonts w:cs="Arial"/>
          <w:b/>
          <w:bCs/>
          <w:szCs w:val="22"/>
          <w:lang w:val="sl-SI"/>
        </w:rPr>
      </w:pPr>
    </w:p>
    <w:p w:rsidR="0049766E" w:rsidRPr="0049766E" w:rsidRDefault="0049766E" w:rsidP="00506A9E">
      <w:pPr>
        <w:rPr>
          <w:rFonts w:cs="Arial"/>
          <w:b/>
          <w:bCs/>
          <w:szCs w:val="22"/>
          <w:lang w:val="sl-SI"/>
        </w:rPr>
      </w:pPr>
    </w:p>
    <w:p w:rsidR="00B844E3" w:rsidRPr="0049766E" w:rsidRDefault="00B844E3" w:rsidP="00506A9E">
      <w:pPr>
        <w:rPr>
          <w:rFonts w:cs="Arial"/>
          <w:b/>
          <w:bCs/>
          <w:szCs w:val="22"/>
          <w:lang w:val="sl-SI"/>
        </w:rPr>
      </w:pPr>
    </w:p>
    <w:p w:rsidR="00B844E3" w:rsidRPr="0049766E" w:rsidRDefault="00B76086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>*obvezni podatki</w:t>
      </w:r>
    </w:p>
    <w:p w:rsidR="00B844E3" w:rsidRPr="0049766E" w:rsidRDefault="00417D60" w:rsidP="00506A9E">
      <w:pPr>
        <w:rPr>
          <w:rFonts w:cs="Arial"/>
          <w:b/>
          <w:bCs/>
          <w:szCs w:val="22"/>
          <w:lang w:val="sl-SI"/>
        </w:rPr>
      </w:pPr>
      <w:r w:rsidRPr="0049766E">
        <w:rPr>
          <w:rFonts w:cs="Arial"/>
          <w:b/>
          <w:bCs/>
          <w:szCs w:val="22"/>
          <w:lang w:val="sl-SI"/>
        </w:rPr>
        <w:t xml:space="preserve">** Podpis ni potreben, če se </w:t>
      </w:r>
      <w:r w:rsidR="005828E9" w:rsidRPr="0049766E">
        <w:rPr>
          <w:rFonts w:cs="Arial"/>
          <w:b/>
          <w:bCs/>
          <w:szCs w:val="22"/>
          <w:lang w:val="sl-SI"/>
        </w:rPr>
        <w:t xml:space="preserve">vloga </w:t>
      </w:r>
      <w:r w:rsidRPr="0049766E">
        <w:rPr>
          <w:rFonts w:cs="Arial"/>
          <w:b/>
          <w:bCs/>
          <w:szCs w:val="22"/>
          <w:lang w:val="sl-SI"/>
        </w:rPr>
        <w:t>pošilja po elektronsk</w:t>
      </w:r>
      <w:r w:rsidR="00740400">
        <w:rPr>
          <w:rFonts w:cs="Arial"/>
          <w:b/>
          <w:bCs/>
          <w:szCs w:val="22"/>
          <w:lang w:val="sl-SI"/>
        </w:rPr>
        <w:t>i po</w:t>
      </w:r>
      <w:r w:rsidR="00353CEE">
        <w:rPr>
          <w:rFonts w:cs="Arial"/>
          <w:b/>
          <w:bCs/>
          <w:szCs w:val="22"/>
          <w:lang w:val="sl-SI"/>
        </w:rPr>
        <w:t>ti</w:t>
      </w:r>
    </w:p>
    <w:p w:rsidR="0049766E" w:rsidRDefault="0049766E" w:rsidP="00506A9E">
      <w:pPr>
        <w:rPr>
          <w:rFonts w:cs="Arial"/>
          <w:sz w:val="20"/>
          <w:szCs w:val="20"/>
          <w:lang w:val="sl-SI"/>
        </w:rPr>
      </w:pPr>
    </w:p>
    <w:p w:rsidR="0049766E" w:rsidRPr="0049766E" w:rsidRDefault="0049766E" w:rsidP="00A034FD">
      <w:pPr>
        <w:rPr>
          <w:rFonts w:cs="Arial"/>
          <w:sz w:val="20"/>
          <w:szCs w:val="20"/>
          <w:lang w:val="sl-SI"/>
        </w:rPr>
      </w:pPr>
      <w:r w:rsidRPr="0049766E">
        <w:rPr>
          <w:rFonts w:cs="Arial"/>
          <w:sz w:val="20"/>
          <w:szCs w:val="20"/>
          <w:lang w:val="sl-SI"/>
        </w:rPr>
        <w:t>Javno komunalno podjetje Grosuplje bo osebne podatke, ki jih posredujete s to vlogo, uporabilo</w:t>
      </w:r>
      <w:r>
        <w:rPr>
          <w:rFonts w:cs="Arial"/>
          <w:sz w:val="20"/>
          <w:szCs w:val="20"/>
          <w:lang w:val="sl-SI"/>
        </w:rPr>
        <w:t xml:space="preserve"> oz. obdelovalo</w:t>
      </w:r>
      <w:r w:rsidRPr="0049766E">
        <w:rPr>
          <w:rFonts w:cs="Arial"/>
          <w:sz w:val="20"/>
          <w:szCs w:val="20"/>
          <w:lang w:val="sl-SI"/>
        </w:rPr>
        <w:t xml:space="preserve"> zgolj v namen izpolnitve obveznosti iz medsebojnega razmerja</w:t>
      </w:r>
      <w:r>
        <w:rPr>
          <w:rFonts w:cs="Arial"/>
          <w:sz w:val="20"/>
          <w:szCs w:val="20"/>
          <w:lang w:val="sl-SI"/>
        </w:rPr>
        <w:t xml:space="preserve"> in</w:t>
      </w:r>
      <w:r w:rsidRPr="0049766E">
        <w:rPr>
          <w:rFonts w:cs="Arial"/>
          <w:sz w:val="20"/>
          <w:szCs w:val="20"/>
          <w:lang w:val="sl-SI"/>
        </w:rPr>
        <w:t xml:space="preserve"> skladno z veljavn</w:t>
      </w:r>
      <w:r>
        <w:rPr>
          <w:rFonts w:cs="Arial"/>
          <w:sz w:val="20"/>
          <w:szCs w:val="20"/>
          <w:lang w:val="sl-SI"/>
        </w:rPr>
        <w:t>imi</w:t>
      </w:r>
      <w:r w:rsidRPr="0049766E">
        <w:rPr>
          <w:rFonts w:cs="Arial"/>
          <w:sz w:val="20"/>
          <w:szCs w:val="20"/>
          <w:lang w:val="sl-SI"/>
        </w:rPr>
        <w:t xml:space="preserve"> </w:t>
      </w:r>
      <w:r>
        <w:rPr>
          <w:rFonts w:cs="Arial"/>
          <w:sz w:val="20"/>
          <w:szCs w:val="20"/>
          <w:lang w:val="sl-SI"/>
        </w:rPr>
        <w:t>predpisi s področja varstva osebnih podatkov.</w:t>
      </w:r>
    </w:p>
    <w:sectPr w:rsidR="0049766E" w:rsidRPr="0049766E" w:rsidSect="001F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861" w:rsidRDefault="00F65861" w:rsidP="00407E10">
      <w:r>
        <w:separator/>
      </w:r>
    </w:p>
  </w:endnote>
  <w:endnote w:type="continuationSeparator" w:id="0">
    <w:p w:rsidR="00F65861" w:rsidRDefault="00F65861" w:rsidP="004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54ED" w:rsidRDefault="008854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C57" w:rsidRDefault="00503C57" w:rsidP="00503C57">
    <w:pPr>
      <w:pStyle w:val="Noga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7C9" w:rsidRDefault="005B472D" w:rsidP="00580062">
    <w:pPr>
      <w:pStyle w:val="Noga"/>
      <w:ind w:left="-1417"/>
    </w:pPr>
    <w:r>
      <w:rPr>
        <w:noProof/>
        <w:lang w:val="sl-SI" w:eastAsia="sl-SI"/>
      </w:rPr>
      <w:drawing>
        <wp:inline distT="0" distB="0" distL="0" distR="0">
          <wp:extent cx="7548355" cy="1361698"/>
          <wp:effectExtent l="19050" t="0" r="0" b="0"/>
          <wp:docPr id="4" name="Picture 3" descr="Podlaga materiali Talenta 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355" cy="136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861" w:rsidRDefault="00F65861" w:rsidP="00407E10">
      <w:r>
        <w:separator/>
      </w:r>
    </w:p>
  </w:footnote>
  <w:footnote w:type="continuationSeparator" w:id="0">
    <w:p w:rsidR="00F65861" w:rsidRDefault="00F65861" w:rsidP="0040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E10" w:rsidRDefault="00F65861">
    <w:pPr>
      <w:pStyle w:val="Glava"/>
    </w:pPr>
    <w:sdt>
      <w:sdtPr>
        <w:id w:val="608300241"/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center" w:leader="none"/>
    </w:r>
    <w:sdt>
      <w:sdtPr>
        <w:id w:val="608300242"/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right" w:leader="none"/>
    </w:r>
    <w:sdt>
      <w:sdtPr>
        <w:id w:val="608300243"/>
        <w:temporary/>
        <w:showingPlcHdr/>
      </w:sdtPr>
      <w:sdtEndPr/>
      <w:sdtContent>
        <w:r w:rsidR="00407E10">
          <w:t>[Type text]</w:t>
        </w:r>
      </w:sdtContent>
    </w:sdt>
  </w:p>
  <w:p w:rsidR="00407E10" w:rsidRDefault="00407E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C57" w:rsidRDefault="0005264B" w:rsidP="00580062">
    <w:pPr>
      <w:pStyle w:val="Glava"/>
      <w:ind w:left="-1417"/>
    </w:pPr>
    <w:r>
      <w:rPr>
        <w:noProof/>
        <w:lang w:val="sl-SI" w:eastAsia="sl-SI"/>
      </w:rPr>
      <w:drawing>
        <wp:inline distT="0" distB="0" distL="0" distR="0">
          <wp:extent cx="7493000" cy="939800"/>
          <wp:effectExtent l="0" t="0" r="0" b="0"/>
          <wp:docPr id="1" name="Picture 0" descr="Dopisni list JKPG glav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list JKPG glava color.jpg"/>
                  <pic:cNvPicPr/>
                </pic:nvPicPr>
                <pic:blipFill rotWithShape="1">
                  <a:blip r:embed="rId1"/>
                  <a:srcRect l="254" t="13541" r="-157" b="38742"/>
                  <a:stretch/>
                </pic:blipFill>
                <pic:spPr bwMode="auto">
                  <a:xfrm>
                    <a:off x="0" y="0"/>
                    <a:ext cx="7496540" cy="940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7C9" w:rsidRDefault="005B472D" w:rsidP="00580062">
    <w:pPr>
      <w:pStyle w:val="Glava"/>
      <w:ind w:left="-1417"/>
    </w:pPr>
    <w:r>
      <w:rPr>
        <w:noProof/>
        <w:lang w:val="sl-SI" w:eastAsia="sl-SI"/>
      </w:rPr>
      <w:drawing>
        <wp:inline distT="0" distB="0" distL="0" distR="0">
          <wp:extent cx="7496529" cy="19685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529" cy="19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32E"/>
    <w:multiLevelType w:val="hybridMultilevel"/>
    <w:tmpl w:val="1D580356"/>
    <w:lvl w:ilvl="0" w:tplc="2BF482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72B66"/>
    <w:multiLevelType w:val="hybridMultilevel"/>
    <w:tmpl w:val="56100AB0"/>
    <w:lvl w:ilvl="0" w:tplc="71E6EE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DC"/>
    <w:rsid w:val="000523F1"/>
    <w:rsid w:val="0005264B"/>
    <w:rsid w:val="00083A43"/>
    <w:rsid w:val="00084689"/>
    <w:rsid w:val="00085DFA"/>
    <w:rsid w:val="000872D9"/>
    <w:rsid w:val="000B3522"/>
    <w:rsid w:val="000B7E04"/>
    <w:rsid w:val="0018116A"/>
    <w:rsid w:val="00182429"/>
    <w:rsid w:val="001F179F"/>
    <w:rsid w:val="002453E4"/>
    <w:rsid w:val="00296C04"/>
    <w:rsid w:val="002B56EC"/>
    <w:rsid w:val="002D785B"/>
    <w:rsid w:val="00305A01"/>
    <w:rsid w:val="003313C3"/>
    <w:rsid w:val="003416BD"/>
    <w:rsid w:val="00353CEE"/>
    <w:rsid w:val="00372102"/>
    <w:rsid w:val="00380803"/>
    <w:rsid w:val="0038614B"/>
    <w:rsid w:val="003A5382"/>
    <w:rsid w:val="003B1DC4"/>
    <w:rsid w:val="003C643E"/>
    <w:rsid w:val="003E2D3E"/>
    <w:rsid w:val="003F08A2"/>
    <w:rsid w:val="00407E10"/>
    <w:rsid w:val="00417D60"/>
    <w:rsid w:val="004441CA"/>
    <w:rsid w:val="00453162"/>
    <w:rsid w:val="0049766E"/>
    <w:rsid w:val="004C15A8"/>
    <w:rsid w:val="004D6B07"/>
    <w:rsid w:val="004F0068"/>
    <w:rsid w:val="00503C57"/>
    <w:rsid w:val="00506A9E"/>
    <w:rsid w:val="00514BCA"/>
    <w:rsid w:val="00515AF6"/>
    <w:rsid w:val="00563831"/>
    <w:rsid w:val="0056533F"/>
    <w:rsid w:val="00580062"/>
    <w:rsid w:val="005828E9"/>
    <w:rsid w:val="005A5533"/>
    <w:rsid w:val="005B46E5"/>
    <w:rsid w:val="005B472D"/>
    <w:rsid w:val="005D6A8F"/>
    <w:rsid w:val="0061364D"/>
    <w:rsid w:val="006276BF"/>
    <w:rsid w:val="006337F6"/>
    <w:rsid w:val="00666072"/>
    <w:rsid w:val="006666D2"/>
    <w:rsid w:val="0069435E"/>
    <w:rsid w:val="006A77C9"/>
    <w:rsid w:val="007152AA"/>
    <w:rsid w:val="007371A8"/>
    <w:rsid w:val="00740400"/>
    <w:rsid w:val="00770FCF"/>
    <w:rsid w:val="00782942"/>
    <w:rsid w:val="00783747"/>
    <w:rsid w:val="007967DD"/>
    <w:rsid w:val="007B52BC"/>
    <w:rsid w:val="007D3A46"/>
    <w:rsid w:val="007E0114"/>
    <w:rsid w:val="0080597F"/>
    <w:rsid w:val="0081304F"/>
    <w:rsid w:val="0086166E"/>
    <w:rsid w:val="00864C7E"/>
    <w:rsid w:val="008854ED"/>
    <w:rsid w:val="00894B3E"/>
    <w:rsid w:val="008C4A53"/>
    <w:rsid w:val="008D5CE7"/>
    <w:rsid w:val="008F0E8F"/>
    <w:rsid w:val="00906583"/>
    <w:rsid w:val="00930328"/>
    <w:rsid w:val="00930AEF"/>
    <w:rsid w:val="00950A22"/>
    <w:rsid w:val="009A500F"/>
    <w:rsid w:val="009C1998"/>
    <w:rsid w:val="009D0329"/>
    <w:rsid w:val="009D2148"/>
    <w:rsid w:val="009E247B"/>
    <w:rsid w:val="00A034FD"/>
    <w:rsid w:val="00A03A9B"/>
    <w:rsid w:val="00A25B4D"/>
    <w:rsid w:val="00A32481"/>
    <w:rsid w:val="00A33CDB"/>
    <w:rsid w:val="00A35580"/>
    <w:rsid w:val="00A6000E"/>
    <w:rsid w:val="00A66242"/>
    <w:rsid w:val="00AF298B"/>
    <w:rsid w:val="00B12BDC"/>
    <w:rsid w:val="00B37866"/>
    <w:rsid w:val="00B76086"/>
    <w:rsid w:val="00B818C7"/>
    <w:rsid w:val="00B844E3"/>
    <w:rsid w:val="00BB5584"/>
    <w:rsid w:val="00BB7AD0"/>
    <w:rsid w:val="00BC5B9C"/>
    <w:rsid w:val="00BE0BA7"/>
    <w:rsid w:val="00BE61B1"/>
    <w:rsid w:val="00C263FF"/>
    <w:rsid w:val="00C6728C"/>
    <w:rsid w:val="00C73712"/>
    <w:rsid w:val="00C92BB8"/>
    <w:rsid w:val="00C97796"/>
    <w:rsid w:val="00CE0297"/>
    <w:rsid w:val="00D00288"/>
    <w:rsid w:val="00D06B71"/>
    <w:rsid w:val="00D079E7"/>
    <w:rsid w:val="00D11101"/>
    <w:rsid w:val="00D153E7"/>
    <w:rsid w:val="00D21A0B"/>
    <w:rsid w:val="00D254C8"/>
    <w:rsid w:val="00D666A3"/>
    <w:rsid w:val="00D7250F"/>
    <w:rsid w:val="00DB4633"/>
    <w:rsid w:val="00DC20AB"/>
    <w:rsid w:val="00DC73E9"/>
    <w:rsid w:val="00DD5760"/>
    <w:rsid w:val="00E37744"/>
    <w:rsid w:val="00E7263A"/>
    <w:rsid w:val="00E814D5"/>
    <w:rsid w:val="00EB1938"/>
    <w:rsid w:val="00EB44F5"/>
    <w:rsid w:val="00EE39D9"/>
    <w:rsid w:val="00EF2FF7"/>
    <w:rsid w:val="00EF3AAA"/>
    <w:rsid w:val="00F00444"/>
    <w:rsid w:val="00F04198"/>
    <w:rsid w:val="00F23E81"/>
    <w:rsid w:val="00F52832"/>
    <w:rsid w:val="00F569BA"/>
    <w:rsid w:val="00F65861"/>
    <w:rsid w:val="00FA1D79"/>
    <w:rsid w:val="00FA5BF6"/>
    <w:rsid w:val="00FB35EC"/>
    <w:rsid w:val="00FC2064"/>
    <w:rsid w:val="00FD22A1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C9FE22-2CE6-4650-B171-200AF4C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6A9E"/>
    <w:pPr>
      <w:jc w:val="both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7E10"/>
  </w:style>
  <w:style w:type="paragraph" w:styleId="Noga">
    <w:name w:val="footer"/>
    <w:basedOn w:val="Navaden"/>
    <w:link w:val="Nog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07E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E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E10"/>
    <w:rPr>
      <w:rFonts w:ascii="Lucida Grande" w:hAnsi="Lucida Grande" w:cs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A7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table" w:styleId="Tabelamrea">
    <w:name w:val="Table Grid"/>
    <w:basedOn w:val="Navadnatabela"/>
    <w:uiPriority w:val="59"/>
    <w:rsid w:val="00B3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844E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44E3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7E0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5NT52VZB\Dopisni%20list%20JKPG%20-%20navadni%20robovi%20-%20brez%20fak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D3FE9-C49B-4EFE-911D-0D1A435A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JKPG - navadni robovi - brez faksa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David Kastelic</cp:lastModifiedBy>
  <cp:revision>2</cp:revision>
  <cp:lastPrinted>2020-03-23T08:00:00Z</cp:lastPrinted>
  <dcterms:created xsi:type="dcterms:W3CDTF">2020-04-01T06:24:00Z</dcterms:created>
  <dcterms:modified xsi:type="dcterms:W3CDTF">2020-04-01T06:24:00Z</dcterms:modified>
</cp:coreProperties>
</file>