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F666" w14:textId="5D54F4FB" w:rsidR="00506A9E" w:rsidRPr="00CE05BE" w:rsidRDefault="003E1E80" w:rsidP="00CE05BE">
      <w:pPr>
        <w:jc w:val="center"/>
        <w:rPr>
          <w:rFonts w:cs="Arial"/>
          <w:b/>
          <w:sz w:val="28"/>
          <w:szCs w:val="28"/>
          <w:lang w:val="sl-SI"/>
        </w:rPr>
      </w:pPr>
      <w:r w:rsidRPr="00CE05BE">
        <w:rPr>
          <w:rFonts w:cs="Arial"/>
          <w:b/>
          <w:sz w:val="28"/>
          <w:szCs w:val="28"/>
          <w:lang w:val="sl-SI"/>
        </w:rPr>
        <w:t>VLOGA ZA</w:t>
      </w:r>
      <w:r w:rsidR="00CE05BE" w:rsidRPr="00CE05BE">
        <w:rPr>
          <w:rFonts w:cs="Arial"/>
          <w:b/>
          <w:sz w:val="28"/>
          <w:szCs w:val="28"/>
          <w:lang w:val="sl-SI"/>
        </w:rPr>
        <w:t xml:space="preserve"> UVELJAVLJANJE PRAVICE DO NUJNE OSKRBE</w:t>
      </w:r>
    </w:p>
    <w:p w14:paraId="1F472451" w14:textId="77777777" w:rsidR="00CE05BE" w:rsidRDefault="00CE05BE" w:rsidP="00CE05BE">
      <w:pPr>
        <w:jc w:val="center"/>
      </w:pPr>
    </w:p>
    <w:p w14:paraId="1054898F" w14:textId="77777777" w:rsidR="00CE05BE" w:rsidRDefault="00CE05BE" w:rsidP="00704800">
      <w:pPr>
        <w:rPr>
          <w:rFonts w:cs="Arial"/>
          <w:szCs w:val="22"/>
          <w:lang w:val="sl-SI" w:eastAsia="sl-SI"/>
        </w:rPr>
      </w:pPr>
    </w:p>
    <w:p w14:paraId="7B636474" w14:textId="77777777" w:rsidR="00CE05BE" w:rsidRDefault="00CE05BE" w:rsidP="00704800">
      <w:pPr>
        <w:rPr>
          <w:rFonts w:cs="Arial"/>
          <w:szCs w:val="22"/>
          <w:lang w:val="sl-SI" w:eastAsia="sl-SI"/>
        </w:rPr>
      </w:pPr>
    </w:p>
    <w:p w14:paraId="28639D8B" w14:textId="2180958E" w:rsidR="00CE05BE" w:rsidRPr="004B7421" w:rsidRDefault="00CE05BE" w:rsidP="00704800">
      <w:pPr>
        <w:rPr>
          <w:rFonts w:cs="Arial"/>
          <w:b/>
          <w:bCs/>
          <w:szCs w:val="22"/>
          <w:lang w:val="sl-SI" w:eastAsia="sl-SI"/>
        </w:rPr>
      </w:pPr>
      <w:r w:rsidRPr="004B7421">
        <w:rPr>
          <w:rFonts w:cs="Arial"/>
          <w:b/>
          <w:bCs/>
          <w:szCs w:val="22"/>
          <w:lang w:val="sl-SI" w:eastAsia="sl-SI"/>
        </w:rPr>
        <w:t>PODATKI ODJEMALCA:</w:t>
      </w:r>
    </w:p>
    <w:p w14:paraId="5CF63EC1" w14:textId="2C4C7814" w:rsidR="00CE05BE" w:rsidRDefault="00CE05BE" w:rsidP="00704800">
      <w:pPr>
        <w:rPr>
          <w:rFonts w:cs="Arial"/>
          <w:szCs w:val="22"/>
          <w:lang w:val="sl-SI"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76"/>
      </w:tblGrid>
      <w:tr w:rsidR="00C5232C" w14:paraId="1F66D871" w14:textId="77777777" w:rsidTr="009C5810">
        <w:trPr>
          <w:trHeight w:val="340"/>
        </w:trPr>
        <w:tc>
          <w:tcPr>
            <w:tcW w:w="1980" w:type="dxa"/>
          </w:tcPr>
          <w:p w14:paraId="6FFD5C33" w14:textId="42C79485" w:rsidR="00C5232C" w:rsidRDefault="00C5232C" w:rsidP="00D75D8E">
            <w:pPr>
              <w:jc w:val="right"/>
              <w:rPr>
                <w:rFonts w:cs="Arial"/>
                <w:szCs w:val="22"/>
                <w:lang w:val="sl-SI" w:eastAsia="sl-SI"/>
              </w:rPr>
            </w:pPr>
            <w:r>
              <w:rPr>
                <w:rFonts w:cs="Arial"/>
                <w:szCs w:val="22"/>
                <w:lang w:val="sl-SI" w:eastAsia="sl-SI"/>
              </w:rPr>
              <w:t xml:space="preserve">Ime in priimek: </w:t>
            </w:r>
          </w:p>
        </w:tc>
        <w:sdt>
          <w:sdtPr>
            <w:rPr>
              <w:rFonts w:cs="Arial"/>
              <w:szCs w:val="22"/>
              <w:lang w:val="sl-SI" w:eastAsia="sl-SI"/>
            </w:rPr>
            <w:id w:val="-9866962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76" w:type="dxa"/>
              </w:tcPr>
              <w:p w14:paraId="65C70710" w14:textId="10E65A42" w:rsidR="00C5232C" w:rsidRDefault="00D75D8E" w:rsidP="00704800">
                <w:pPr>
                  <w:rPr>
                    <w:rFonts w:cs="Arial"/>
                    <w:szCs w:val="22"/>
                    <w:lang w:val="sl-SI" w:eastAsia="sl-SI"/>
                  </w:rPr>
                </w:pPr>
                <w:r w:rsidRPr="00EE31FF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C5232C" w14:paraId="7C004E2B" w14:textId="77777777" w:rsidTr="009C5810">
        <w:trPr>
          <w:trHeight w:val="340"/>
        </w:trPr>
        <w:tc>
          <w:tcPr>
            <w:tcW w:w="1980" w:type="dxa"/>
          </w:tcPr>
          <w:p w14:paraId="478A228B" w14:textId="41426DF5" w:rsidR="00C5232C" w:rsidRDefault="00C5232C" w:rsidP="00D75D8E">
            <w:pPr>
              <w:jc w:val="right"/>
              <w:rPr>
                <w:rFonts w:cs="Arial"/>
                <w:szCs w:val="22"/>
                <w:lang w:val="sl-SI" w:eastAsia="sl-SI"/>
              </w:rPr>
            </w:pPr>
            <w:r>
              <w:rPr>
                <w:rFonts w:cs="Arial"/>
                <w:szCs w:val="22"/>
                <w:lang w:val="sl-SI" w:eastAsia="sl-SI"/>
              </w:rPr>
              <w:t>Naslov:</w:t>
            </w:r>
          </w:p>
        </w:tc>
        <w:sdt>
          <w:sdtPr>
            <w:rPr>
              <w:rFonts w:cs="Arial"/>
              <w:szCs w:val="22"/>
              <w:lang w:val="sl-SI" w:eastAsia="sl-SI"/>
            </w:rPr>
            <w:id w:val="4183856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76" w:type="dxa"/>
              </w:tcPr>
              <w:p w14:paraId="195C10E1" w14:textId="5277D271" w:rsidR="00C5232C" w:rsidRDefault="00D75D8E" w:rsidP="00704800">
                <w:pPr>
                  <w:rPr>
                    <w:rFonts w:cs="Arial"/>
                    <w:szCs w:val="22"/>
                    <w:lang w:val="sl-SI" w:eastAsia="sl-SI"/>
                  </w:rPr>
                </w:pPr>
                <w:r w:rsidRPr="00EE31FF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C5232C" w14:paraId="0498308E" w14:textId="77777777" w:rsidTr="009C5810">
        <w:trPr>
          <w:trHeight w:val="340"/>
        </w:trPr>
        <w:tc>
          <w:tcPr>
            <w:tcW w:w="1980" w:type="dxa"/>
          </w:tcPr>
          <w:p w14:paraId="5334DF29" w14:textId="4F4BFA8E" w:rsidR="00C5232C" w:rsidRDefault="00C5232C" w:rsidP="00D75D8E">
            <w:pPr>
              <w:jc w:val="right"/>
              <w:rPr>
                <w:rFonts w:cs="Arial"/>
                <w:szCs w:val="22"/>
                <w:lang w:val="sl-SI" w:eastAsia="sl-SI"/>
              </w:rPr>
            </w:pPr>
            <w:r>
              <w:rPr>
                <w:rFonts w:cs="Arial"/>
                <w:szCs w:val="22"/>
                <w:lang w:val="sl-SI" w:eastAsia="sl-SI"/>
              </w:rPr>
              <w:t>Telefon:</w:t>
            </w:r>
          </w:p>
        </w:tc>
        <w:sdt>
          <w:sdtPr>
            <w:rPr>
              <w:rFonts w:cs="Arial"/>
              <w:szCs w:val="22"/>
              <w:lang w:val="sl-SI" w:eastAsia="sl-SI"/>
            </w:rPr>
            <w:id w:val="2104303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76" w:type="dxa"/>
              </w:tcPr>
              <w:p w14:paraId="2E621A50" w14:textId="778596C5" w:rsidR="00C5232C" w:rsidRDefault="00D75D8E" w:rsidP="00704800">
                <w:pPr>
                  <w:rPr>
                    <w:rFonts w:cs="Arial"/>
                    <w:szCs w:val="22"/>
                    <w:lang w:val="sl-SI" w:eastAsia="sl-SI"/>
                  </w:rPr>
                </w:pPr>
                <w:r w:rsidRPr="00EE31FF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C5232C" w14:paraId="3E102644" w14:textId="77777777" w:rsidTr="009C5810">
        <w:trPr>
          <w:trHeight w:val="340"/>
        </w:trPr>
        <w:tc>
          <w:tcPr>
            <w:tcW w:w="1980" w:type="dxa"/>
          </w:tcPr>
          <w:p w14:paraId="209E4E37" w14:textId="25C02606" w:rsidR="00C5232C" w:rsidRDefault="00C5232C" w:rsidP="00D75D8E">
            <w:pPr>
              <w:jc w:val="right"/>
              <w:rPr>
                <w:rFonts w:cs="Arial"/>
                <w:szCs w:val="22"/>
                <w:lang w:val="sl-SI" w:eastAsia="sl-SI"/>
              </w:rPr>
            </w:pPr>
            <w:r>
              <w:rPr>
                <w:rFonts w:cs="Arial"/>
                <w:szCs w:val="22"/>
                <w:lang w:val="sl-SI" w:eastAsia="sl-SI"/>
              </w:rPr>
              <w:t>E-naslov:</w:t>
            </w:r>
          </w:p>
        </w:tc>
        <w:sdt>
          <w:sdtPr>
            <w:rPr>
              <w:rFonts w:cs="Arial"/>
              <w:szCs w:val="22"/>
              <w:lang w:val="sl-SI" w:eastAsia="sl-SI"/>
            </w:rPr>
            <w:id w:val="4844314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76" w:type="dxa"/>
              </w:tcPr>
              <w:p w14:paraId="742B595C" w14:textId="3DE4E715" w:rsidR="00C5232C" w:rsidRDefault="00D75D8E" w:rsidP="00704800">
                <w:pPr>
                  <w:rPr>
                    <w:rFonts w:cs="Arial"/>
                    <w:szCs w:val="22"/>
                    <w:lang w:val="sl-SI" w:eastAsia="sl-SI"/>
                  </w:rPr>
                </w:pPr>
                <w:r w:rsidRPr="00EE31FF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0CA752E9" w14:textId="77777777" w:rsidR="00C5232C" w:rsidRDefault="00C5232C" w:rsidP="00704800">
      <w:pPr>
        <w:rPr>
          <w:rFonts w:cs="Arial"/>
          <w:szCs w:val="22"/>
          <w:lang w:val="sl-SI" w:eastAsia="sl-SI"/>
        </w:rPr>
      </w:pPr>
    </w:p>
    <w:p w14:paraId="1FC60F48" w14:textId="0C45005F" w:rsidR="00CE05BE" w:rsidRDefault="00CE05BE" w:rsidP="00704800">
      <w:pPr>
        <w:rPr>
          <w:rFonts w:cs="Arial"/>
          <w:szCs w:val="22"/>
          <w:lang w:val="sl-SI" w:eastAsia="sl-SI"/>
        </w:rPr>
      </w:pPr>
    </w:p>
    <w:p w14:paraId="4E2BF8DE" w14:textId="073B5C6D" w:rsidR="00CE05BE" w:rsidRPr="004B7421" w:rsidRDefault="001E44E2" w:rsidP="00704800">
      <w:pPr>
        <w:rPr>
          <w:rFonts w:cs="Arial"/>
          <w:b/>
          <w:bCs/>
          <w:szCs w:val="22"/>
          <w:lang w:val="sl-SI" w:eastAsia="sl-SI"/>
        </w:rPr>
      </w:pPr>
      <w:r w:rsidRPr="004B7421">
        <w:rPr>
          <w:rFonts w:cs="Arial"/>
          <w:b/>
          <w:bCs/>
          <w:szCs w:val="22"/>
          <w:lang w:val="sl-SI" w:eastAsia="sl-SI"/>
        </w:rPr>
        <w:t>PODATKI O ODJEMNEM MESTU</w:t>
      </w:r>
    </w:p>
    <w:p w14:paraId="0B5582B7" w14:textId="1181EC92" w:rsidR="001E44E2" w:rsidRDefault="001E44E2" w:rsidP="00704800">
      <w:pPr>
        <w:rPr>
          <w:rFonts w:cs="Arial"/>
          <w:b/>
          <w:bCs/>
          <w:szCs w:val="22"/>
          <w:lang w:val="sl-SI"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84"/>
      </w:tblGrid>
      <w:tr w:rsidR="00D75D8E" w14:paraId="27A7D163" w14:textId="77777777" w:rsidTr="009C5810">
        <w:trPr>
          <w:trHeight w:val="340"/>
        </w:trPr>
        <w:tc>
          <w:tcPr>
            <w:tcW w:w="2972" w:type="dxa"/>
          </w:tcPr>
          <w:p w14:paraId="6E1AA20E" w14:textId="2A88C189" w:rsidR="00D75D8E" w:rsidRDefault="00D75D8E" w:rsidP="00D75D8E">
            <w:pPr>
              <w:jc w:val="right"/>
              <w:rPr>
                <w:rFonts w:cs="Arial"/>
                <w:b/>
                <w:bCs/>
                <w:szCs w:val="22"/>
                <w:lang w:val="sl-SI" w:eastAsia="sl-SI"/>
              </w:rPr>
            </w:pPr>
            <w:r>
              <w:rPr>
                <w:rFonts w:cs="Arial"/>
                <w:szCs w:val="22"/>
                <w:lang w:val="sl-SI" w:eastAsia="sl-SI"/>
              </w:rPr>
              <w:t>Številka odjemnega mesta:</w:t>
            </w:r>
          </w:p>
        </w:tc>
        <w:sdt>
          <w:sdtPr>
            <w:rPr>
              <w:rFonts w:cs="Arial"/>
              <w:b/>
              <w:bCs/>
              <w:szCs w:val="22"/>
              <w:lang w:val="sl-SI" w:eastAsia="sl-SI"/>
            </w:rPr>
            <w:id w:val="-8277461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84" w:type="dxa"/>
              </w:tcPr>
              <w:p w14:paraId="0EC7F251" w14:textId="147B4B39" w:rsidR="00D75D8E" w:rsidRDefault="00D75D8E" w:rsidP="00704800">
                <w:pPr>
                  <w:rPr>
                    <w:rFonts w:cs="Arial"/>
                    <w:b/>
                    <w:bCs/>
                    <w:szCs w:val="22"/>
                    <w:lang w:val="sl-SI" w:eastAsia="sl-SI"/>
                  </w:rPr>
                </w:pPr>
                <w:r w:rsidRPr="00EE31FF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D75D8E" w14:paraId="532264CB" w14:textId="77777777" w:rsidTr="009C5810">
        <w:trPr>
          <w:trHeight w:val="340"/>
        </w:trPr>
        <w:tc>
          <w:tcPr>
            <w:tcW w:w="2972" w:type="dxa"/>
          </w:tcPr>
          <w:p w14:paraId="6C189323" w14:textId="32BAD39D" w:rsidR="00D75D8E" w:rsidRDefault="00D75D8E" w:rsidP="00D75D8E">
            <w:pPr>
              <w:jc w:val="right"/>
              <w:rPr>
                <w:rFonts w:cs="Arial"/>
                <w:b/>
                <w:bCs/>
                <w:szCs w:val="22"/>
                <w:lang w:val="sl-SI" w:eastAsia="sl-SI"/>
              </w:rPr>
            </w:pPr>
            <w:r>
              <w:rPr>
                <w:rFonts w:cs="Arial"/>
                <w:szCs w:val="22"/>
                <w:lang w:val="sl-SI" w:eastAsia="sl-SI"/>
              </w:rPr>
              <w:t>Naslov odjemnega mesta:</w:t>
            </w:r>
          </w:p>
        </w:tc>
        <w:sdt>
          <w:sdtPr>
            <w:rPr>
              <w:rFonts w:cs="Arial"/>
              <w:b/>
              <w:bCs/>
              <w:szCs w:val="22"/>
              <w:lang w:val="sl-SI" w:eastAsia="sl-SI"/>
            </w:rPr>
            <w:id w:val="6982055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84" w:type="dxa"/>
              </w:tcPr>
              <w:p w14:paraId="05D18D32" w14:textId="0F79770A" w:rsidR="00D75D8E" w:rsidRDefault="00D75D8E" w:rsidP="00704800">
                <w:pPr>
                  <w:rPr>
                    <w:rFonts w:cs="Arial"/>
                    <w:b/>
                    <w:bCs/>
                    <w:szCs w:val="22"/>
                    <w:lang w:val="sl-SI" w:eastAsia="sl-SI"/>
                  </w:rPr>
                </w:pPr>
                <w:r w:rsidRPr="00EE31FF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405D4BA5" w14:textId="77777777" w:rsidR="00D75D8E" w:rsidRPr="004B7421" w:rsidRDefault="00D75D8E" w:rsidP="00704800">
      <w:pPr>
        <w:rPr>
          <w:rFonts w:cs="Arial"/>
          <w:b/>
          <w:bCs/>
          <w:szCs w:val="22"/>
          <w:lang w:val="sl-SI" w:eastAsia="sl-SI"/>
        </w:rPr>
      </w:pPr>
    </w:p>
    <w:p w14:paraId="2B244536" w14:textId="1E61EA6E" w:rsidR="001E44E2" w:rsidRDefault="001E44E2" w:rsidP="00704800">
      <w:pPr>
        <w:rPr>
          <w:rFonts w:cs="Arial"/>
          <w:szCs w:val="22"/>
          <w:lang w:val="sl-SI" w:eastAsia="sl-SI"/>
        </w:rPr>
      </w:pPr>
    </w:p>
    <w:p w14:paraId="30DCC79A" w14:textId="53FFCB73" w:rsidR="00CE05BE" w:rsidRDefault="001E44E2" w:rsidP="00704800">
      <w:pPr>
        <w:rPr>
          <w:rFonts w:cs="Arial"/>
          <w:szCs w:val="22"/>
          <w:lang w:val="sl-SI" w:eastAsia="sl-SI"/>
        </w:rPr>
      </w:pPr>
      <w:r>
        <w:rPr>
          <w:rFonts w:cs="Arial"/>
          <w:szCs w:val="22"/>
          <w:lang w:val="sl-SI" w:eastAsia="sl-SI"/>
        </w:rPr>
        <w:t xml:space="preserve">Spodaj podpisani vlagatelj izjavljam, da v skladu s 94. členom Sistemskih obratovalnih navodil za distribucijski sistem toplote za geografsko območje mesta Grosuplje in </w:t>
      </w:r>
      <w:r w:rsidR="00460C57">
        <w:rPr>
          <w:rFonts w:cs="Arial"/>
          <w:szCs w:val="22"/>
          <w:lang w:val="sl-SI" w:eastAsia="sl-SI"/>
        </w:rPr>
        <w:t xml:space="preserve">naselja Brezje pri Grosupljem v Občini Grosuplje (Uradni list RS, št.80/2017) uveljavljam pravico do nujne oskrbe in izjavljam, da v nobenem prostoru </w:t>
      </w:r>
      <w:r w:rsidR="00011E21">
        <w:rPr>
          <w:rFonts w:cs="Arial"/>
          <w:szCs w:val="22"/>
          <w:lang w:val="sl-SI" w:eastAsia="sl-SI"/>
        </w:rPr>
        <w:t>v gospodinjstvu, kjer prebivam, ni vgrajena kurilna naprava na trdo ali drugo gorivo ter da so vse moje navedbe v postopku uveljavljanja nujne oskrbe resnične.</w:t>
      </w:r>
    </w:p>
    <w:p w14:paraId="172CE09C" w14:textId="2FB16E61" w:rsidR="00011E21" w:rsidRDefault="00011E21" w:rsidP="00704800">
      <w:pPr>
        <w:rPr>
          <w:rFonts w:cs="Arial"/>
          <w:szCs w:val="22"/>
          <w:lang w:val="sl-SI" w:eastAsia="sl-SI"/>
        </w:rPr>
      </w:pPr>
    </w:p>
    <w:p w14:paraId="44E4516F" w14:textId="77777777" w:rsidR="00011E21" w:rsidRDefault="00011E21" w:rsidP="00704800">
      <w:pPr>
        <w:rPr>
          <w:rFonts w:cs="Arial"/>
          <w:szCs w:val="22"/>
          <w:lang w:val="sl-SI" w:eastAsia="sl-SI"/>
        </w:rPr>
      </w:pPr>
    </w:p>
    <w:p w14:paraId="1E78ED6C" w14:textId="7973C9F1" w:rsidR="00CE05BE" w:rsidRDefault="005A5502" w:rsidP="00704800">
      <w:pPr>
        <w:rPr>
          <w:rFonts w:cs="Arial"/>
          <w:szCs w:val="22"/>
          <w:lang w:val="sl-SI" w:eastAsia="sl-SI"/>
        </w:rPr>
      </w:pPr>
      <w:r>
        <w:rPr>
          <w:rFonts w:cs="Arial"/>
          <w:szCs w:val="22"/>
          <w:lang w:val="sl-SI" w:eastAsia="sl-SI"/>
        </w:rPr>
        <w:t>Vlogi prilagam:</w:t>
      </w:r>
    </w:p>
    <w:p w14:paraId="6A170A66" w14:textId="10F406E7" w:rsidR="00A65E3D" w:rsidRDefault="00501E17" w:rsidP="00A65E3D">
      <w:pPr>
        <w:tabs>
          <w:tab w:val="left" w:pos="960"/>
        </w:tabs>
        <w:rPr>
          <w:rFonts w:cs="Arial"/>
          <w:szCs w:val="22"/>
          <w:lang w:val="sl-SI" w:eastAsia="sl-SI"/>
        </w:rPr>
      </w:pPr>
      <w:sdt>
        <w:sdtPr>
          <w:rPr>
            <w:rFonts w:cs="Arial"/>
            <w:szCs w:val="22"/>
            <w:lang w:val="sl-SI" w:eastAsia="sl-SI"/>
          </w:rPr>
          <w:id w:val="-45479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E3D">
            <w:rPr>
              <w:rFonts w:ascii="MS Gothic" w:eastAsia="MS Gothic" w:hAnsi="MS Gothic" w:cs="Arial" w:hint="eastAsia"/>
              <w:szCs w:val="22"/>
              <w:lang w:val="sl-SI" w:eastAsia="sl-SI"/>
            </w:rPr>
            <w:t>☐</w:t>
          </w:r>
        </w:sdtContent>
      </w:sdt>
      <w:r w:rsidR="00A65E3D">
        <w:rPr>
          <w:rFonts w:cs="Arial"/>
          <w:szCs w:val="22"/>
          <w:lang w:val="sl-SI" w:eastAsia="sl-SI"/>
        </w:rPr>
        <w:tab/>
        <w:t>Potrdilo centra za socialno delo</w:t>
      </w:r>
    </w:p>
    <w:p w14:paraId="3C645710" w14:textId="37503575" w:rsidR="00A65E3D" w:rsidRDefault="00501E17" w:rsidP="00A65E3D">
      <w:pPr>
        <w:tabs>
          <w:tab w:val="left" w:pos="960"/>
        </w:tabs>
        <w:rPr>
          <w:rFonts w:cs="Arial"/>
          <w:szCs w:val="22"/>
          <w:lang w:val="sl-SI" w:eastAsia="sl-SI"/>
        </w:rPr>
      </w:pPr>
      <w:sdt>
        <w:sdtPr>
          <w:rPr>
            <w:rFonts w:cs="Arial"/>
            <w:szCs w:val="22"/>
            <w:lang w:val="sl-SI" w:eastAsia="sl-SI"/>
          </w:rPr>
          <w:id w:val="-114836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E3D">
            <w:rPr>
              <w:rFonts w:ascii="MS Gothic" w:eastAsia="MS Gothic" w:hAnsi="MS Gothic" w:cs="Arial" w:hint="eastAsia"/>
              <w:szCs w:val="22"/>
              <w:lang w:val="sl-SI" w:eastAsia="sl-SI"/>
            </w:rPr>
            <w:t>☐</w:t>
          </w:r>
        </w:sdtContent>
      </w:sdt>
      <w:r w:rsidR="00A65E3D">
        <w:rPr>
          <w:rFonts w:cs="Arial"/>
          <w:szCs w:val="22"/>
          <w:lang w:val="sl-SI" w:eastAsia="sl-SI"/>
        </w:rPr>
        <w:tab/>
        <w:t>Potrdilo upravnika (večstanovanjski objekt)</w:t>
      </w:r>
    </w:p>
    <w:p w14:paraId="1B1F8AFE" w14:textId="5C36F1CD" w:rsidR="00A65E3D" w:rsidRDefault="00501E17" w:rsidP="00A65E3D">
      <w:pPr>
        <w:tabs>
          <w:tab w:val="left" w:pos="960"/>
        </w:tabs>
        <w:rPr>
          <w:rFonts w:cs="Arial"/>
          <w:szCs w:val="22"/>
          <w:lang w:val="sl-SI" w:eastAsia="sl-SI"/>
        </w:rPr>
      </w:pPr>
      <w:sdt>
        <w:sdtPr>
          <w:rPr>
            <w:rFonts w:cs="Arial"/>
            <w:szCs w:val="22"/>
            <w:lang w:val="sl-SI" w:eastAsia="sl-SI"/>
          </w:rPr>
          <w:id w:val="139562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E3D">
            <w:rPr>
              <w:rFonts w:ascii="MS Gothic" w:eastAsia="MS Gothic" w:hAnsi="MS Gothic" w:cs="Arial" w:hint="eastAsia"/>
              <w:szCs w:val="22"/>
              <w:lang w:val="sl-SI" w:eastAsia="sl-SI"/>
            </w:rPr>
            <w:t>☐</w:t>
          </w:r>
        </w:sdtContent>
      </w:sdt>
      <w:r w:rsidR="00A65E3D">
        <w:rPr>
          <w:rFonts w:cs="Arial"/>
          <w:szCs w:val="22"/>
          <w:lang w:val="sl-SI" w:eastAsia="sl-SI"/>
        </w:rPr>
        <w:tab/>
        <w:t>Zapisnik dimnikarske službe (hiša)</w:t>
      </w:r>
    </w:p>
    <w:p w14:paraId="42E73305" w14:textId="244ED867" w:rsidR="00A65E3D" w:rsidRDefault="00501E17" w:rsidP="00A65E3D">
      <w:pPr>
        <w:tabs>
          <w:tab w:val="left" w:pos="960"/>
        </w:tabs>
        <w:rPr>
          <w:rFonts w:cs="Arial"/>
          <w:szCs w:val="22"/>
          <w:lang w:val="sl-SI" w:eastAsia="sl-SI"/>
        </w:rPr>
      </w:pPr>
      <w:sdt>
        <w:sdtPr>
          <w:rPr>
            <w:rFonts w:cs="Arial"/>
            <w:szCs w:val="22"/>
            <w:lang w:val="sl-SI" w:eastAsia="sl-SI"/>
          </w:rPr>
          <w:id w:val="5891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79">
            <w:rPr>
              <w:rFonts w:ascii="MS Gothic" w:eastAsia="MS Gothic" w:hAnsi="MS Gothic" w:cs="Arial" w:hint="eastAsia"/>
              <w:szCs w:val="22"/>
              <w:lang w:val="sl-SI" w:eastAsia="sl-SI"/>
            </w:rPr>
            <w:t>☐</w:t>
          </w:r>
        </w:sdtContent>
      </w:sdt>
      <w:r w:rsidR="00A65E3D">
        <w:rPr>
          <w:rFonts w:cs="Arial"/>
          <w:szCs w:val="22"/>
          <w:lang w:val="sl-SI" w:eastAsia="sl-SI"/>
        </w:rPr>
        <w:tab/>
        <w:t>Potrdilo osebnega zdravnika</w:t>
      </w:r>
    </w:p>
    <w:p w14:paraId="0585761C" w14:textId="6C10CC7D" w:rsidR="005A5502" w:rsidRDefault="005A5502" w:rsidP="00704800">
      <w:pPr>
        <w:rPr>
          <w:rFonts w:cs="Arial"/>
          <w:szCs w:val="22"/>
          <w:lang w:val="sl-SI" w:eastAsia="sl-SI"/>
        </w:rPr>
      </w:pPr>
    </w:p>
    <w:p w14:paraId="5B81B9B7" w14:textId="77777777" w:rsidR="005A5502" w:rsidRDefault="005A5502" w:rsidP="00704800">
      <w:pPr>
        <w:rPr>
          <w:rFonts w:cs="Arial"/>
          <w:szCs w:val="22"/>
          <w:lang w:val="sl-SI"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76"/>
      </w:tblGrid>
      <w:tr w:rsidR="002F760E" w14:paraId="01594F97" w14:textId="796F9C5E" w:rsidTr="0021578D">
        <w:trPr>
          <w:trHeight w:val="510"/>
        </w:trPr>
        <w:tc>
          <w:tcPr>
            <w:tcW w:w="1980" w:type="dxa"/>
            <w:vAlign w:val="center"/>
          </w:tcPr>
          <w:p w14:paraId="3FD0B8CA" w14:textId="2AB09830" w:rsidR="002F760E" w:rsidRDefault="002F760E" w:rsidP="000B6A19">
            <w:pPr>
              <w:jc w:val="right"/>
              <w:rPr>
                <w:rFonts w:cs="Arial"/>
                <w:szCs w:val="22"/>
                <w:lang w:val="sl-SI" w:eastAsia="sl-SI"/>
              </w:rPr>
            </w:pPr>
            <w:r>
              <w:rPr>
                <w:rFonts w:cs="Arial"/>
                <w:szCs w:val="22"/>
                <w:lang w:val="sl-SI" w:eastAsia="sl-SI"/>
              </w:rPr>
              <w:t>Datum:</w:t>
            </w:r>
          </w:p>
        </w:tc>
        <w:sdt>
          <w:sdtPr>
            <w:rPr>
              <w:rFonts w:cs="Arial"/>
              <w:szCs w:val="22"/>
              <w:lang w:val="sl-SI" w:eastAsia="sl-SI"/>
            </w:rPr>
            <w:id w:val="-423490756"/>
            <w:placeholder>
              <w:docPart w:val="47B62D3121844EC9885F9D42A89C4492"/>
            </w:placeholder>
            <w:showingPlcHdr/>
          </w:sdtPr>
          <w:sdtEndPr/>
          <w:sdtContent>
            <w:tc>
              <w:tcPr>
                <w:tcW w:w="7076" w:type="dxa"/>
                <w:vAlign w:val="center"/>
              </w:tcPr>
              <w:p w14:paraId="49CEA80D" w14:textId="021ABCF2" w:rsidR="002F760E" w:rsidRDefault="002F760E" w:rsidP="00704800">
                <w:pPr>
                  <w:rPr>
                    <w:rFonts w:cs="Arial"/>
                    <w:szCs w:val="22"/>
                    <w:lang w:val="sl-SI" w:eastAsia="sl-SI"/>
                  </w:rPr>
                </w:pPr>
                <w:r w:rsidRPr="00EE31FF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B6A19" w14:paraId="44C634A7" w14:textId="1811D5C3" w:rsidTr="0021578D">
        <w:trPr>
          <w:trHeight w:val="510"/>
        </w:trPr>
        <w:tc>
          <w:tcPr>
            <w:tcW w:w="1980" w:type="dxa"/>
            <w:vAlign w:val="center"/>
          </w:tcPr>
          <w:p w14:paraId="2085B6E5" w14:textId="42723521" w:rsidR="000B6A19" w:rsidRDefault="000B6A19" w:rsidP="00704800">
            <w:pPr>
              <w:rPr>
                <w:rFonts w:cs="Arial"/>
                <w:szCs w:val="22"/>
                <w:lang w:val="sl-SI" w:eastAsia="sl-SI"/>
              </w:rPr>
            </w:pPr>
            <w:r>
              <w:rPr>
                <w:rFonts w:cs="Arial"/>
                <w:szCs w:val="22"/>
                <w:lang w:val="sl-SI" w:eastAsia="sl-SI"/>
              </w:rPr>
              <w:t>Podpis vlagatelja:</w:t>
            </w:r>
          </w:p>
        </w:tc>
        <w:sdt>
          <w:sdtPr>
            <w:rPr>
              <w:rFonts w:cs="Arial"/>
              <w:szCs w:val="22"/>
              <w:lang w:val="sl-SI" w:eastAsia="sl-SI"/>
            </w:rPr>
            <w:id w:val="1971085623"/>
            <w:placeholder>
              <w:docPart w:val="94194C2C6048495695B8A0871EC65A6D"/>
            </w:placeholder>
            <w:showingPlcHdr/>
          </w:sdtPr>
          <w:sdtEndPr/>
          <w:sdtContent>
            <w:tc>
              <w:tcPr>
                <w:tcW w:w="7076" w:type="dxa"/>
                <w:vAlign w:val="center"/>
              </w:tcPr>
              <w:p w14:paraId="7F4267E9" w14:textId="0637C9C1" w:rsidR="000B6A19" w:rsidRDefault="000B6A19" w:rsidP="00704800">
                <w:pPr>
                  <w:rPr>
                    <w:rFonts w:cs="Arial"/>
                    <w:szCs w:val="22"/>
                    <w:lang w:val="sl-SI" w:eastAsia="sl-SI"/>
                  </w:rPr>
                </w:pPr>
                <w:r w:rsidRPr="00EE31FF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40A9E9A8" w14:textId="4AFB43B4" w:rsidR="00CE05BE" w:rsidRDefault="00CE05BE" w:rsidP="00704800">
      <w:pPr>
        <w:rPr>
          <w:rFonts w:cs="Arial"/>
          <w:szCs w:val="22"/>
          <w:lang w:val="sl-SI" w:eastAsia="sl-SI"/>
        </w:rPr>
      </w:pPr>
    </w:p>
    <w:p w14:paraId="24611AF2" w14:textId="77777777" w:rsidR="000C4B86" w:rsidRDefault="000C4B86" w:rsidP="00704800">
      <w:pPr>
        <w:rPr>
          <w:rFonts w:cs="Arial"/>
          <w:szCs w:val="22"/>
          <w:lang w:val="sl-SI" w:eastAsia="sl-SI"/>
        </w:rPr>
      </w:pPr>
    </w:p>
    <w:p w14:paraId="74ECFB56" w14:textId="0380BA76" w:rsidR="00DB7B2C" w:rsidRPr="001479EC" w:rsidRDefault="00DB7B2C" w:rsidP="00704800">
      <w:pPr>
        <w:rPr>
          <w:rFonts w:cs="Arial"/>
          <w:i/>
          <w:iCs/>
          <w:szCs w:val="22"/>
          <w:lang w:val="sl-SI" w:eastAsia="sl-SI"/>
        </w:rPr>
      </w:pPr>
      <w:r w:rsidRPr="001479EC">
        <w:rPr>
          <w:rFonts w:cs="Arial"/>
          <w:i/>
          <w:iCs/>
          <w:szCs w:val="22"/>
          <w:lang w:val="sl-SI" w:eastAsia="sl-SI"/>
        </w:rPr>
        <w:t>Izpolnjeno in podpisano v</w:t>
      </w:r>
      <w:r w:rsidR="00694E15" w:rsidRPr="001479EC">
        <w:rPr>
          <w:rFonts w:cs="Arial"/>
          <w:i/>
          <w:iCs/>
          <w:szCs w:val="22"/>
          <w:lang w:val="sl-SI" w:eastAsia="sl-SI"/>
        </w:rPr>
        <w:t xml:space="preserve">logo pošljite na </w:t>
      </w:r>
      <w:hyperlink r:id="rId8" w:history="1">
        <w:r w:rsidR="005A5502" w:rsidRPr="001479EC">
          <w:rPr>
            <w:rStyle w:val="Hiperpovezava"/>
            <w:rFonts w:cs="Arial"/>
            <w:i/>
            <w:iCs/>
            <w:szCs w:val="22"/>
            <w:lang w:val="sl-SI" w:eastAsia="sl-SI"/>
          </w:rPr>
          <w:t>info@jkpg.si</w:t>
        </w:r>
      </w:hyperlink>
      <w:r w:rsidR="005A5502" w:rsidRPr="001479EC">
        <w:rPr>
          <w:rFonts w:cs="Arial"/>
          <w:i/>
          <w:iCs/>
          <w:szCs w:val="22"/>
          <w:lang w:val="sl-SI" w:eastAsia="sl-SI"/>
        </w:rPr>
        <w:t xml:space="preserve">, po pošti </w:t>
      </w:r>
      <w:r w:rsidR="00317FA0" w:rsidRPr="001479EC">
        <w:rPr>
          <w:rFonts w:cs="Arial"/>
          <w:i/>
          <w:iCs/>
          <w:szCs w:val="22"/>
          <w:lang w:val="sl-SI" w:eastAsia="sl-SI"/>
        </w:rPr>
        <w:t>ali odda</w:t>
      </w:r>
      <w:r w:rsidR="005A1613" w:rsidRPr="001479EC">
        <w:rPr>
          <w:rFonts w:cs="Arial"/>
          <w:i/>
          <w:iCs/>
          <w:szCs w:val="22"/>
          <w:lang w:val="sl-SI" w:eastAsia="sl-SI"/>
        </w:rPr>
        <w:t>jte</w:t>
      </w:r>
      <w:r w:rsidR="00317FA0" w:rsidRPr="001479EC">
        <w:rPr>
          <w:rFonts w:cs="Arial"/>
          <w:i/>
          <w:iCs/>
          <w:szCs w:val="22"/>
          <w:lang w:val="sl-SI" w:eastAsia="sl-SI"/>
        </w:rPr>
        <w:t xml:space="preserve"> na sedežu podjetja</w:t>
      </w:r>
      <w:r w:rsidR="005A1613" w:rsidRPr="001479EC">
        <w:rPr>
          <w:rFonts w:cs="Arial"/>
          <w:i/>
          <w:iCs/>
          <w:szCs w:val="22"/>
          <w:lang w:val="sl-SI" w:eastAsia="sl-SI"/>
        </w:rPr>
        <w:t>.</w:t>
      </w:r>
    </w:p>
    <w:p w14:paraId="09865EE9" w14:textId="482C5E8B" w:rsidR="005A1613" w:rsidRDefault="005A5067">
      <w:pPr>
        <w:jc w:val="left"/>
        <w:rPr>
          <w:rFonts w:cs="Arial"/>
          <w:b/>
          <w:bCs/>
          <w:szCs w:val="22"/>
          <w:lang w:val="sl-SI" w:eastAsia="sl-SI"/>
        </w:rPr>
      </w:pPr>
      <w:r>
        <w:rPr>
          <w:rFonts w:cs="Arial"/>
          <w:noProof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5D23A" wp14:editId="47AC5EF9">
                <wp:simplePos x="0" y="0"/>
                <wp:positionH relativeFrom="column">
                  <wp:posOffset>4148455</wp:posOffset>
                </wp:positionH>
                <wp:positionV relativeFrom="paragraph">
                  <wp:posOffset>909955</wp:posOffset>
                </wp:positionV>
                <wp:extent cx="1171575" cy="533400"/>
                <wp:effectExtent l="0" t="0" r="9525" b="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44E59F" w14:textId="77777777" w:rsidR="005A5067" w:rsidRDefault="005A5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A5D23A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326.65pt;margin-top:71.65pt;width:92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" fillcolor="white [3201]" stroked="f" strokeweight=".5pt">
                <v:textbox>
                  <w:txbxContent>
                    <w:p w14:paraId="3544E59F" w14:textId="77777777" w:rsidR="005A5067" w:rsidRDefault="005A5067"/>
                  </w:txbxContent>
                </v:textbox>
              </v:shape>
            </w:pict>
          </mc:Fallback>
        </mc:AlternateContent>
      </w:r>
    </w:p>
    <w:sectPr w:rsidR="005A1613" w:rsidSect="001F17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17" w:right="1417" w:bottom="1417" w:left="1417" w:header="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B6AB" w14:textId="77777777" w:rsidR="00501E17" w:rsidRDefault="00501E17" w:rsidP="00407E10">
      <w:r>
        <w:separator/>
      </w:r>
    </w:p>
  </w:endnote>
  <w:endnote w:type="continuationSeparator" w:id="0">
    <w:p w14:paraId="06332890" w14:textId="77777777" w:rsidR="00501E17" w:rsidRDefault="00501E17" w:rsidP="0040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2E8C" w14:textId="77777777" w:rsidR="008854ED" w:rsidRDefault="008854E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D849" w14:textId="77777777" w:rsidR="00503C57" w:rsidRDefault="00503C57" w:rsidP="00503C57">
    <w:pPr>
      <w:pStyle w:val="Noga"/>
      <w:ind w:left="-1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4572" w14:textId="77777777" w:rsidR="006A77C9" w:rsidRDefault="005B472D" w:rsidP="00580062">
    <w:pPr>
      <w:pStyle w:val="Noga"/>
      <w:ind w:left="-1417"/>
    </w:pPr>
    <w:r>
      <w:rPr>
        <w:noProof/>
        <w:lang w:val="sl-SI" w:eastAsia="sl-SI"/>
      </w:rPr>
      <w:drawing>
        <wp:inline distT="0" distB="0" distL="0" distR="0" wp14:anchorId="77393A72" wp14:editId="698431BB">
          <wp:extent cx="7548355" cy="1361698"/>
          <wp:effectExtent l="19050" t="0" r="0" b="0"/>
          <wp:docPr id="4" name="Picture 3" descr="Podlaga materiali Talenta 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laga materiali Talenta 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355" cy="1361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89E2" w14:textId="77777777" w:rsidR="00501E17" w:rsidRDefault="00501E17" w:rsidP="00407E10">
      <w:r>
        <w:separator/>
      </w:r>
    </w:p>
  </w:footnote>
  <w:footnote w:type="continuationSeparator" w:id="0">
    <w:p w14:paraId="1460228A" w14:textId="77777777" w:rsidR="00501E17" w:rsidRDefault="00501E17" w:rsidP="0040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F70" w14:textId="18B14A83" w:rsidR="00407E10" w:rsidRDefault="00501E17">
    <w:pPr>
      <w:pStyle w:val="Glava"/>
    </w:pPr>
    <w:sdt>
      <w:sdtPr>
        <w:id w:val="608300241"/>
        <w:placeholder>
          <w:docPart w:val="99921EA1DCFF4BB2877C55720B6AFB14"/>
        </w:placeholder>
        <w:temporary/>
        <w:showingPlcHdr/>
      </w:sdtPr>
      <w:sdtEndPr/>
      <w:sdtContent>
        <w:r w:rsidR="00A65E3D">
          <w:t>[Type text]</w:t>
        </w:r>
      </w:sdtContent>
    </w:sdt>
    <w:r w:rsidR="00407E10">
      <w:ptab w:relativeTo="margin" w:alignment="center" w:leader="none"/>
    </w:r>
    <w:sdt>
      <w:sdtPr>
        <w:id w:val="608300242"/>
        <w:placeholder>
          <w:docPart w:val="970BDAE3B2B147429821E2DF0B996FE4"/>
        </w:placeholder>
        <w:temporary/>
        <w:showingPlcHdr/>
      </w:sdtPr>
      <w:sdtEndPr/>
      <w:sdtContent>
        <w:r w:rsidR="00407E10">
          <w:t>[Type text]</w:t>
        </w:r>
      </w:sdtContent>
    </w:sdt>
    <w:r w:rsidR="00407E10">
      <w:ptab w:relativeTo="margin" w:alignment="right" w:leader="none"/>
    </w:r>
    <w:sdt>
      <w:sdtPr>
        <w:id w:val="608300243"/>
        <w:placeholder>
          <w:docPart w:val="C5C07424A3E14A1E8CC46DA121492730"/>
        </w:placeholder>
        <w:temporary/>
        <w:showingPlcHdr/>
      </w:sdtPr>
      <w:sdtEndPr/>
      <w:sdtContent>
        <w:r w:rsidR="00407E10">
          <w:t>[Type text]</w:t>
        </w:r>
      </w:sdtContent>
    </w:sdt>
  </w:p>
  <w:p w14:paraId="51C3D125" w14:textId="77777777" w:rsidR="00407E10" w:rsidRDefault="00407E1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EC9C" w14:textId="77777777" w:rsidR="00503C57" w:rsidRDefault="0005264B" w:rsidP="00580062">
    <w:pPr>
      <w:pStyle w:val="Glava"/>
      <w:ind w:left="-1417"/>
    </w:pPr>
    <w:r>
      <w:rPr>
        <w:noProof/>
        <w:lang w:val="sl-SI" w:eastAsia="sl-SI"/>
      </w:rPr>
      <w:drawing>
        <wp:inline distT="0" distB="0" distL="0" distR="0" wp14:anchorId="344AF27F" wp14:editId="3A45B56C">
          <wp:extent cx="7493000" cy="939800"/>
          <wp:effectExtent l="0" t="0" r="0" b="0"/>
          <wp:docPr id="1" name="Picture 0" descr="Dopisni list JKPG glava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 list JKPG glava color.jpg"/>
                  <pic:cNvPicPr/>
                </pic:nvPicPr>
                <pic:blipFill rotWithShape="1">
                  <a:blip r:embed="rId1"/>
                  <a:srcRect l="254" t="13541" r="-157" b="38742"/>
                  <a:stretch/>
                </pic:blipFill>
                <pic:spPr bwMode="auto">
                  <a:xfrm>
                    <a:off x="0" y="0"/>
                    <a:ext cx="7496540" cy="9402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2D85" w14:textId="77777777" w:rsidR="006A77C9" w:rsidRDefault="005B472D" w:rsidP="00580062">
    <w:pPr>
      <w:pStyle w:val="Glava"/>
      <w:ind w:left="-1417"/>
    </w:pPr>
    <w:r>
      <w:rPr>
        <w:noProof/>
        <w:lang w:val="sl-SI" w:eastAsia="sl-SI"/>
      </w:rPr>
      <w:drawing>
        <wp:inline distT="0" distB="0" distL="0" distR="0" wp14:anchorId="1F4DCE6C" wp14:editId="06F4C514">
          <wp:extent cx="7496529" cy="19685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laga materiali Talenta 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529" cy="196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32E"/>
    <w:multiLevelType w:val="hybridMultilevel"/>
    <w:tmpl w:val="1D580356"/>
    <w:lvl w:ilvl="0" w:tplc="2BF4821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72B66"/>
    <w:multiLevelType w:val="hybridMultilevel"/>
    <w:tmpl w:val="56100AB0"/>
    <w:lvl w:ilvl="0" w:tplc="71E6EE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8E4C88"/>
    <w:multiLevelType w:val="hybridMultilevel"/>
    <w:tmpl w:val="6D4C5690"/>
    <w:lvl w:ilvl="0" w:tplc="20D28218">
      <w:numFmt w:val="bullet"/>
      <w:lvlText w:val="-"/>
      <w:lvlJc w:val="left"/>
      <w:pPr>
        <w:ind w:left="60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4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E814AB"/>
    <w:multiLevelType w:val="hybridMultilevel"/>
    <w:tmpl w:val="30CA290A"/>
    <w:lvl w:ilvl="0" w:tplc="04240019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4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TcR1PaMTwtZrDU2+W0A4pB2E4MysZbkPCk3JUM9Q4gCvpMeNNTfEMPn/euSI9ozeOaQM2KoyYiaHyKIg6azow==" w:salt="gcb/EY5U4TGOxOCKFNzHTQ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DC"/>
    <w:rsid w:val="00011E21"/>
    <w:rsid w:val="000523F1"/>
    <w:rsid w:val="0005264B"/>
    <w:rsid w:val="000827FF"/>
    <w:rsid w:val="00084689"/>
    <w:rsid w:val="00085DFA"/>
    <w:rsid w:val="000872D9"/>
    <w:rsid w:val="000B3522"/>
    <w:rsid w:val="000B6A19"/>
    <w:rsid w:val="000B7E04"/>
    <w:rsid w:val="000C4B86"/>
    <w:rsid w:val="001479EC"/>
    <w:rsid w:val="001574C1"/>
    <w:rsid w:val="00182429"/>
    <w:rsid w:val="001D1AB3"/>
    <w:rsid w:val="001E44E2"/>
    <w:rsid w:val="001F179F"/>
    <w:rsid w:val="0021578D"/>
    <w:rsid w:val="00225DF7"/>
    <w:rsid w:val="002453E4"/>
    <w:rsid w:val="00296C04"/>
    <w:rsid w:val="002B56EC"/>
    <w:rsid w:val="002C0C9A"/>
    <w:rsid w:val="002D785B"/>
    <w:rsid w:val="002F160D"/>
    <w:rsid w:val="002F760E"/>
    <w:rsid w:val="00305A01"/>
    <w:rsid w:val="00317FA0"/>
    <w:rsid w:val="003313C3"/>
    <w:rsid w:val="003416BD"/>
    <w:rsid w:val="00350B51"/>
    <w:rsid w:val="00371D14"/>
    <w:rsid w:val="00372102"/>
    <w:rsid w:val="00380803"/>
    <w:rsid w:val="003A5382"/>
    <w:rsid w:val="003B1DC4"/>
    <w:rsid w:val="003C643E"/>
    <w:rsid w:val="003E1E80"/>
    <w:rsid w:val="003E2D3E"/>
    <w:rsid w:val="003F08A2"/>
    <w:rsid w:val="00407E10"/>
    <w:rsid w:val="00431CCA"/>
    <w:rsid w:val="00447409"/>
    <w:rsid w:val="00460C57"/>
    <w:rsid w:val="004B7421"/>
    <w:rsid w:val="004C15A8"/>
    <w:rsid w:val="004D6B07"/>
    <w:rsid w:val="004D7A2F"/>
    <w:rsid w:val="004F0068"/>
    <w:rsid w:val="00501E17"/>
    <w:rsid w:val="00503C57"/>
    <w:rsid w:val="00506A9E"/>
    <w:rsid w:val="00514BCA"/>
    <w:rsid w:val="00515AF6"/>
    <w:rsid w:val="00563831"/>
    <w:rsid w:val="0056533F"/>
    <w:rsid w:val="00580062"/>
    <w:rsid w:val="005A1613"/>
    <w:rsid w:val="005A239C"/>
    <w:rsid w:val="005A5067"/>
    <w:rsid w:val="005A5502"/>
    <w:rsid w:val="005A5533"/>
    <w:rsid w:val="005B46E5"/>
    <w:rsid w:val="005B472D"/>
    <w:rsid w:val="005D6A8F"/>
    <w:rsid w:val="0061364D"/>
    <w:rsid w:val="006276BF"/>
    <w:rsid w:val="006327D7"/>
    <w:rsid w:val="006337F6"/>
    <w:rsid w:val="00666072"/>
    <w:rsid w:val="006666D2"/>
    <w:rsid w:val="0069435E"/>
    <w:rsid w:val="00694E15"/>
    <w:rsid w:val="006A77C9"/>
    <w:rsid w:val="00704800"/>
    <w:rsid w:val="007152AA"/>
    <w:rsid w:val="00744946"/>
    <w:rsid w:val="00770FCF"/>
    <w:rsid w:val="00782942"/>
    <w:rsid w:val="00783747"/>
    <w:rsid w:val="007B3E23"/>
    <w:rsid w:val="007B52BC"/>
    <w:rsid w:val="007C4FC7"/>
    <w:rsid w:val="007F5B95"/>
    <w:rsid w:val="0080597F"/>
    <w:rsid w:val="00853C01"/>
    <w:rsid w:val="0086166E"/>
    <w:rsid w:val="00864C7E"/>
    <w:rsid w:val="00884A79"/>
    <w:rsid w:val="008854ED"/>
    <w:rsid w:val="008979F1"/>
    <w:rsid w:val="008D5CE7"/>
    <w:rsid w:val="008F0E8F"/>
    <w:rsid w:val="008F4065"/>
    <w:rsid w:val="008F4D8F"/>
    <w:rsid w:val="008F549C"/>
    <w:rsid w:val="00906583"/>
    <w:rsid w:val="009C1998"/>
    <w:rsid w:val="009C5810"/>
    <w:rsid w:val="009D0329"/>
    <w:rsid w:val="009D158C"/>
    <w:rsid w:val="009D2148"/>
    <w:rsid w:val="009E247B"/>
    <w:rsid w:val="009F7D8A"/>
    <w:rsid w:val="00A03A9B"/>
    <w:rsid w:val="00A25B4D"/>
    <w:rsid w:val="00A33CDB"/>
    <w:rsid w:val="00A35580"/>
    <w:rsid w:val="00A65E3D"/>
    <w:rsid w:val="00A66242"/>
    <w:rsid w:val="00AB3277"/>
    <w:rsid w:val="00AF298B"/>
    <w:rsid w:val="00B12BDC"/>
    <w:rsid w:val="00B818C7"/>
    <w:rsid w:val="00BB5584"/>
    <w:rsid w:val="00BB7AD0"/>
    <w:rsid w:val="00BC5B9C"/>
    <w:rsid w:val="00BE0BA7"/>
    <w:rsid w:val="00BE61B1"/>
    <w:rsid w:val="00C07379"/>
    <w:rsid w:val="00C249F4"/>
    <w:rsid w:val="00C263FF"/>
    <w:rsid w:val="00C44A0F"/>
    <w:rsid w:val="00C47F66"/>
    <w:rsid w:val="00C5232C"/>
    <w:rsid w:val="00C73712"/>
    <w:rsid w:val="00C92BB8"/>
    <w:rsid w:val="00C97796"/>
    <w:rsid w:val="00CE0297"/>
    <w:rsid w:val="00CE05BE"/>
    <w:rsid w:val="00D00288"/>
    <w:rsid w:val="00D06B71"/>
    <w:rsid w:val="00D079E7"/>
    <w:rsid w:val="00D11101"/>
    <w:rsid w:val="00D153E7"/>
    <w:rsid w:val="00D21A0B"/>
    <w:rsid w:val="00D254C8"/>
    <w:rsid w:val="00D666A3"/>
    <w:rsid w:val="00D7250F"/>
    <w:rsid w:val="00D75D8E"/>
    <w:rsid w:val="00DA789A"/>
    <w:rsid w:val="00DB4633"/>
    <w:rsid w:val="00DB76EA"/>
    <w:rsid w:val="00DB7B2C"/>
    <w:rsid w:val="00DC20AB"/>
    <w:rsid w:val="00DC73E9"/>
    <w:rsid w:val="00DD5760"/>
    <w:rsid w:val="00DE175D"/>
    <w:rsid w:val="00E12032"/>
    <w:rsid w:val="00E1576E"/>
    <w:rsid w:val="00E37744"/>
    <w:rsid w:val="00E53A3A"/>
    <w:rsid w:val="00E7263A"/>
    <w:rsid w:val="00E814D5"/>
    <w:rsid w:val="00EB1938"/>
    <w:rsid w:val="00EB3D13"/>
    <w:rsid w:val="00EB44F5"/>
    <w:rsid w:val="00EE39D9"/>
    <w:rsid w:val="00EF2FF7"/>
    <w:rsid w:val="00EF3AAA"/>
    <w:rsid w:val="00F00444"/>
    <w:rsid w:val="00F04198"/>
    <w:rsid w:val="00F11AD3"/>
    <w:rsid w:val="00F23AFC"/>
    <w:rsid w:val="00F23E81"/>
    <w:rsid w:val="00F52832"/>
    <w:rsid w:val="00F569BA"/>
    <w:rsid w:val="00FA1D79"/>
    <w:rsid w:val="00FA5BF6"/>
    <w:rsid w:val="00FB35EC"/>
    <w:rsid w:val="00FC2064"/>
    <w:rsid w:val="00FD22A1"/>
    <w:rsid w:val="00F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E0E4EA"/>
  <w15:docId w15:val="{B6C9FE22-2CE6-4650-B171-200AF4C2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6A9E"/>
    <w:pPr>
      <w:jc w:val="both"/>
    </w:pPr>
    <w:rPr>
      <w:rFonts w:ascii="Arial" w:hAnsi="Arial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7E1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07E10"/>
  </w:style>
  <w:style w:type="paragraph" w:styleId="Noga">
    <w:name w:val="footer"/>
    <w:basedOn w:val="Navaden"/>
    <w:link w:val="NogaZnak"/>
    <w:uiPriority w:val="99"/>
    <w:unhideWhenUsed/>
    <w:rsid w:val="00407E1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407E1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7E10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7E10"/>
    <w:rPr>
      <w:rFonts w:ascii="Lucida Grande" w:hAnsi="Lucida Grande" w:cs="Lucida Grande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6A77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Odstavekseznama">
    <w:name w:val="List Paragraph"/>
    <w:basedOn w:val="Navaden"/>
    <w:uiPriority w:val="99"/>
    <w:qFormat/>
    <w:rsid w:val="00704800"/>
    <w:pPr>
      <w:ind w:left="720"/>
      <w:contextualSpacing/>
      <w:jc w:val="left"/>
    </w:pPr>
    <w:rPr>
      <w:rFonts w:asciiTheme="minorHAnsi" w:hAnsiTheme="minorHAnsi"/>
      <w:sz w:val="24"/>
    </w:rPr>
  </w:style>
  <w:style w:type="character" w:styleId="Krepko">
    <w:name w:val="Strong"/>
    <w:basedOn w:val="Privzetapisavaodstavka"/>
    <w:uiPriority w:val="22"/>
    <w:qFormat/>
    <w:rsid w:val="003E1E80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3E1E80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B3277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F2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A65E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kpg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5NT52VZB\Dopisni%20list%20JKPG%20-%20navadni%20robovi%20-%20brez%20faks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921EA1DCFF4BB2877C55720B6AFB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F85632-8C23-468D-BF47-7F00CE807466}"/>
      </w:docPartPr>
      <w:docPartBody>
        <w:p w:rsidR="004F0D37" w:rsidRDefault="00D54B63">
          <w:r>
            <w:t>[Type text]</w:t>
          </w:r>
        </w:p>
      </w:docPartBody>
    </w:docPart>
    <w:docPart>
      <w:docPartPr>
        <w:name w:val="970BDAE3B2B147429821E2DF0B996F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38F732-75A7-4BF9-A6DD-FB499A300D68}"/>
      </w:docPartPr>
      <w:docPartBody>
        <w:p w:rsidR="004F0D37" w:rsidRDefault="00D54B63">
          <w:r>
            <w:t>[Type text]</w:t>
          </w:r>
        </w:p>
      </w:docPartBody>
    </w:docPart>
    <w:docPart>
      <w:docPartPr>
        <w:name w:val="C5C07424A3E14A1E8CC46DA1214927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B38806-C086-4216-AD95-8DE31F72E9B3}"/>
      </w:docPartPr>
      <w:docPartBody>
        <w:p w:rsidR="004F0D37" w:rsidRDefault="00D54B63">
          <w:r>
            <w:t>[Type text]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B1F95C-5DB2-498E-B8F7-E5594F31DAE6}"/>
      </w:docPartPr>
      <w:docPartBody>
        <w:p w:rsidR="004F0D37" w:rsidRDefault="00D54B63">
          <w:r w:rsidRPr="00EE31F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7B62D3121844EC9885F9D42A89C44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4D1E74-5177-4B19-B9A1-00D6F059C96C}"/>
      </w:docPartPr>
      <w:docPartBody>
        <w:p w:rsidR="004F0D37" w:rsidRDefault="00D54B63" w:rsidP="00D54B63">
          <w:pPr>
            <w:pStyle w:val="47B62D3121844EC9885F9D42A89C4492"/>
          </w:pPr>
          <w:r w:rsidRPr="00EE31F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4194C2C6048495695B8A0871EC65A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5A0AF5-BC5F-48A3-BD6E-2B37C81BA2E7}"/>
      </w:docPartPr>
      <w:docPartBody>
        <w:p w:rsidR="004F0D37" w:rsidRDefault="00D54B63" w:rsidP="00D54B63">
          <w:pPr>
            <w:pStyle w:val="94194C2C6048495695B8A0871EC65A6D"/>
          </w:pPr>
          <w:r w:rsidRPr="00EE31FF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63"/>
    <w:rsid w:val="004F0D37"/>
    <w:rsid w:val="005E153C"/>
    <w:rsid w:val="006E174E"/>
    <w:rsid w:val="007A4174"/>
    <w:rsid w:val="00CF768F"/>
    <w:rsid w:val="00D5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54B63"/>
    <w:rPr>
      <w:color w:val="808080"/>
    </w:rPr>
  </w:style>
  <w:style w:type="paragraph" w:customStyle="1" w:styleId="47B62D3121844EC9885F9D42A89C4492">
    <w:name w:val="47B62D3121844EC9885F9D42A89C4492"/>
    <w:rsid w:val="00D54B63"/>
  </w:style>
  <w:style w:type="paragraph" w:customStyle="1" w:styleId="94194C2C6048495695B8A0871EC65A6D">
    <w:name w:val="94194C2C6048495695B8A0871EC65A6D"/>
    <w:rsid w:val="00D54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8E7047-3A30-4634-8432-391E2155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JKPG - navadni robovi - brez faksa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David Kastelic</cp:lastModifiedBy>
  <cp:revision>2</cp:revision>
  <cp:lastPrinted>2020-09-16T06:05:00Z</cp:lastPrinted>
  <dcterms:created xsi:type="dcterms:W3CDTF">2022-02-09T08:52:00Z</dcterms:created>
  <dcterms:modified xsi:type="dcterms:W3CDTF">2022-02-09T08:52:00Z</dcterms:modified>
</cp:coreProperties>
</file>